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A4D9C" w14:textId="3B8EE3CC" w:rsidR="00D22B30" w:rsidRDefault="002C3118" w:rsidP="002316A0">
      <w:pPr>
        <w:pStyle w:val="Titel"/>
        <w:pBdr>
          <w:bottom w:val="single" w:sz="4" w:space="1" w:color="auto"/>
        </w:pBdr>
        <w:spacing w:before="0"/>
        <w:rPr>
          <w:b w:val="0"/>
          <w:sz w:val="18"/>
          <w:szCs w:val="18"/>
        </w:rPr>
      </w:pPr>
      <w:r>
        <w:t xml:space="preserve">Antrag zur </w:t>
      </w:r>
      <w:r w:rsidR="00DC788C">
        <w:t>Einkaufs</w:t>
      </w:r>
      <w:r>
        <w:t>berechnung</w:t>
      </w:r>
      <w:r w:rsidR="0010751B">
        <w:br/>
      </w:r>
      <w:r w:rsidR="00004853" w:rsidRPr="005E5C5C">
        <w:rPr>
          <w:b w:val="0"/>
          <w:sz w:val="18"/>
          <w:szCs w:val="18"/>
        </w:rPr>
        <w:t>(</w:t>
      </w:r>
      <w:r w:rsidR="00DC788C" w:rsidRPr="00DC788C">
        <w:rPr>
          <w:b w:val="0"/>
          <w:sz w:val="18"/>
          <w:szCs w:val="18"/>
        </w:rPr>
        <w:t>Bitte füllen Sie für jeden gewünschten Einkauf ein Formular aus</w:t>
      </w:r>
      <w:r w:rsidR="0010751B" w:rsidRPr="005E5C5C">
        <w:rPr>
          <w:b w:val="0"/>
          <w:sz w:val="18"/>
          <w:szCs w:val="18"/>
        </w:rPr>
        <w:t>)</w:t>
      </w:r>
    </w:p>
    <w:p w14:paraId="190038C2" w14:textId="77777777" w:rsidR="00460AD8" w:rsidRPr="00460AD8" w:rsidRDefault="00460AD8" w:rsidP="00460AD8">
      <w:pPr>
        <w:spacing w:after="60"/>
        <w:rPr>
          <w:b/>
        </w:rPr>
      </w:pPr>
      <w:r w:rsidRPr="00460AD8">
        <w:rPr>
          <w:b/>
        </w:rPr>
        <w:t>Gesetzliche Hinweise zu Einkäufen</w:t>
      </w:r>
    </w:p>
    <w:p w14:paraId="388E3136" w14:textId="1B6989F7" w:rsidR="00460AD8" w:rsidRDefault="00F14C9D" w:rsidP="00460AD8">
      <w:pPr>
        <w:pStyle w:val="Listenabsatz"/>
        <w:numPr>
          <w:ilvl w:val="0"/>
          <w:numId w:val="27"/>
        </w:numPr>
        <w:spacing w:after="60"/>
        <w:ind w:left="284" w:hanging="284"/>
        <w:contextualSpacing w:val="0"/>
      </w:pPr>
      <w:r>
        <w:t xml:space="preserve">Damit die maximale Einkaufssumme </w:t>
      </w:r>
      <w:r w:rsidR="00B26735">
        <w:t>gemäss</w:t>
      </w:r>
      <w:r>
        <w:t xml:space="preserve"> den gesetzlichen Bestimmungen berechnet und</w:t>
      </w:r>
      <w:r w:rsidR="006F15FC">
        <w:t xml:space="preserve"> anschliessend</w:t>
      </w:r>
      <w:r>
        <w:t xml:space="preserve"> Ihr </w:t>
      </w:r>
      <w:r w:rsidR="006F15FC">
        <w:t xml:space="preserve">freiwilliger </w:t>
      </w:r>
      <w:r>
        <w:t>Einkauf verarbeitet werden kann, sind uns vorgängig die folgenden Fragen vollständig zu beantworten und die Richtigkeit der Angaben zu bestätigen</w:t>
      </w:r>
      <w:r w:rsidR="00E543D4">
        <w:t>.</w:t>
      </w:r>
    </w:p>
    <w:p w14:paraId="4202AA13" w14:textId="74CD51C2" w:rsidR="00F14C9D" w:rsidRDefault="00B26735" w:rsidP="00460AD8">
      <w:pPr>
        <w:pStyle w:val="Listenabsatz"/>
        <w:numPr>
          <w:ilvl w:val="0"/>
          <w:numId w:val="27"/>
        </w:numPr>
        <w:spacing w:after="60"/>
        <w:ind w:left="284" w:hanging="284"/>
        <w:contextualSpacing w:val="0"/>
      </w:pPr>
      <w:r>
        <w:t>Für jeden einzelnen geplanten Einkauf muss</w:t>
      </w:r>
      <w:r w:rsidR="00F14C9D">
        <w:t xml:space="preserve"> das Formular </w:t>
      </w:r>
      <w:r>
        <w:t>v</w:t>
      </w:r>
      <w:r w:rsidR="00F14C9D">
        <w:t xml:space="preserve">ollständig ausgefüllt und unterzeichnet </w:t>
      </w:r>
      <w:r w:rsidR="006F15FC">
        <w:t xml:space="preserve">eingereicht </w:t>
      </w:r>
      <w:r w:rsidR="00F14C9D">
        <w:t>werden.</w:t>
      </w:r>
    </w:p>
    <w:p w14:paraId="7B438359" w14:textId="77777777" w:rsidR="00460AD8" w:rsidRDefault="00460AD8" w:rsidP="00460AD8">
      <w:pPr>
        <w:pStyle w:val="Listenabsatz"/>
        <w:numPr>
          <w:ilvl w:val="0"/>
          <w:numId w:val="27"/>
        </w:numPr>
        <w:spacing w:after="60"/>
        <w:ind w:left="284" w:hanging="284"/>
        <w:contextualSpacing w:val="0"/>
      </w:pPr>
      <w:r>
        <w:t xml:space="preserve">Ein Einkauf ist erst möglich, wenn allfällige Vorbezüge im Rahmen der Wohneigentumsförderung (WEF) </w:t>
      </w:r>
      <w:r>
        <w:br/>
        <w:t>der 2. Säule vollständig zurückbezahlt worden sind.</w:t>
      </w:r>
    </w:p>
    <w:p w14:paraId="6812F57A" w14:textId="03FFF52D" w:rsidR="00460AD8" w:rsidRDefault="00460AD8" w:rsidP="00460AD8">
      <w:pPr>
        <w:pStyle w:val="Listenabsatz"/>
        <w:numPr>
          <w:ilvl w:val="0"/>
          <w:numId w:val="27"/>
        </w:numPr>
        <w:spacing w:after="60"/>
        <w:ind w:left="284" w:hanging="284"/>
        <w:contextualSpacing w:val="0"/>
      </w:pPr>
      <w:r>
        <w:t xml:space="preserve">Die aus Einkäufen resultierenden </w:t>
      </w:r>
      <w:r w:rsidR="006F15FC">
        <w:t xml:space="preserve">reglementarischen </w:t>
      </w:r>
      <w:r>
        <w:t xml:space="preserve">Leistungen dürfen innerhalb der nächsten 3 Jahre nicht in Kapitalform bezogen werden. </w:t>
      </w:r>
    </w:p>
    <w:p w14:paraId="3A6024CF" w14:textId="33F292B6" w:rsidR="00E21F37" w:rsidRDefault="006F15FC" w:rsidP="00460AD8">
      <w:pPr>
        <w:pStyle w:val="Listenabsatz"/>
        <w:numPr>
          <w:ilvl w:val="0"/>
          <w:numId w:val="27"/>
        </w:numPr>
        <w:spacing w:after="60"/>
        <w:ind w:left="284" w:hanging="284"/>
        <w:contextualSpacing w:val="0"/>
      </w:pPr>
      <w:r>
        <w:t xml:space="preserve">Die steuerliche Abzugsfähigkeit von Einkäufen wird von der zuständigen Steuerbehörde beurteilt. </w:t>
      </w:r>
      <w:r w:rsidR="00F64C78">
        <w:br/>
      </w:r>
      <w:r>
        <w:t>Die PK SBV hat auf diesen Entscheid keinen Einfluss und übernimmt diesbezüglich keine Haftung.</w:t>
      </w:r>
    </w:p>
    <w:p w14:paraId="1570EAB9" w14:textId="77777777" w:rsidR="00460AD8" w:rsidRPr="00460AD8" w:rsidRDefault="00460AD8" w:rsidP="00F64C78">
      <w:pPr>
        <w:spacing w:after="0"/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1528"/>
        <w:gridCol w:w="1912"/>
        <w:gridCol w:w="3440"/>
      </w:tblGrid>
      <w:tr w:rsidR="00460AD8" w:rsidRPr="005E5C5C" w14:paraId="5A690449" w14:textId="77777777" w:rsidTr="002C3118">
        <w:tc>
          <w:tcPr>
            <w:tcW w:w="2867" w:type="dxa"/>
          </w:tcPr>
          <w:p w14:paraId="27E986A9" w14:textId="77777777" w:rsidR="00460AD8" w:rsidRPr="005E5C5C" w:rsidRDefault="00460AD8" w:rsidP="002C3118">
            <w:pPr>
              <w:pStyle w:val="Titel4"/>
              <w:spacing w:before="0" w:after="0"/>
              <w:rPr>
                <w:sz w:val="21"/>
                <w:szCs w:val="21"/>
              </w:rPr>
            </w:pPr>
            <w:r w:rsidRPr="005E5C5C">
              <w:rPr>
                <w:sz w:val="21"/>
                <w:szCs w:val="21"/>
              </w:rPr>
              <w:t>Angaben Unternehmen</w:t>
            </w:r>
          </w:p>
        </w:tc>
        <w:tc>
          <w:tcPr>
            <w:tcW w:w="6880" w:type="dxa"/>
            <w:gridSpan w:val="3"/>
          </w:tcPr>
          <w:p w14:paraId="44DFD7DD" w14:textId="5D96DF6A" w:rsidR="00460AD8" w:rsidRPr="005E5C5C" w:rsidRDefault="00E21F37" w:rsidP="002C3118">
            <w:pPr>
              <w:pStyle w:val="Titel4"/>
              <w:spacing w:before="0" w:after="0"/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Arbeitgeber</w:t>
            </w:r>
          </w:p>
        </w:tc>
      </w:tr>
      <w:tr w:rsidR="00460AD8" w:rsidRPr="002C3118" w14:paraId="67859313" w14:textId="77777777" w:rsidTr="002C3118">
        <w:tc>
          <w:tcPr>
            <w:tcW w:w="2867" w:type="dxa"/>
          </w:tcPr>
          <w:p w14:paraId="09D65DE8" w14:textId="77777777" w:rsidR="00460AD8" w:rsidRPr="002C3118" w:rsidRDefault="00460AD8" w:rsidP="002C3118">
            <w:pPr>
              <w:pStyle w:val="Titel4"/>
              <w:spacing w:before="0" w:after="0"/>
              <w:rPr>
                <w:b w:val="0"/>
                <w:sz w:val="21"/>
                <w:szCs w:val="21"/>
              </w:rPr>
            </w:pPr>
          </w:p>
        </w:tc>
        <w:bookmarkStart w:id="0" w:name="_GoBack"/>
        <w:tc>
          <w:tcPr>
            <w:tcW w:w="6880" w:type="dxa"/>
            <w:gridSpan w:val="3"/>
          </w:tcPr>
          <w:p w14:paraId="7FDD4AA5" w14:textId="2AAE342B" w:rsidR="00460AD8" w:rsidRPr="002C3118" w:rsidRDefault="00460AD8" w:rsidP="002C3118">
            <w:pPr>
              <w:pStyle w:val="Titel4"/>
              <w:spacing w:before="0" w:after="0"/>
              <w:rPr>
                <w:b w:val="0"/>
                <w:sz w:val="21"/>
                <w:szCs w:val="21"/>
              </w:rPr>
            </w:pPr>
            <w:r w:rsidRPr="002C3118">
              <w:rPr>
                <w:sz w:val="21"/>
                <w:szCs w:val="21"/>
              </w:rPr>
              <w:object w:dxaOrig="225" w:dyaOrig="225" w14:anchorId="7741DB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338.95pt;height:21.05pt" o:ole="" o:preferrelative="f" fillcolor="#ffc000">
                  <v:imagedata r:id="rId8" o:title=""/>
                </v:shape>
                <w:control r:id="rId9" w:name="TextBox212320" w:shapeid="_x0000_i1079"/>
              </w:object>
            </w:r>
            <w:bookmarkEnd w:id="0"/>
            <w:r w:rsidRPr="002C3118">
              <w:rPr>
                <w:b w:val="0"/>
                <w:sz w:val="21"/>
                <w:szCs w:val="21"/>
              </w:rPr>
              <w:fldChar w:fldCharType="begin"/>
            </w:r>
            <w:r w:rsidRPr="002C3118">
              <w:rPr>
                <w:b w:val="0"/>
                <w:sz w:val="21"/>
                <w:szCs w:val="21"/>
              </w:rPr>
              <w:instrText xml:space="preserve"> FILLIN  Unternehmen  \* MERGEFORMAT </w:instrText>
            </w:r>
            <w:r w:rsidRPr="002C3118">
              <w:rPr>
                <w:b w:val="0"/>
                <w:sz w:val="21"/>
                <w:szCs w:val="21"/>
              </w:rPr>
              <w:fldChar w:fldCharType="end"/>
            </w:r>
            <w:r w:rsidRPr="002C3118">
              <w:rPr>
                <w:b w:val="0"/>
                <w:sz w:val="21"/>
                <w:szCs w:val="21"/>
              </w:rPr>
              <w:fldChar w:fldCharType="begin"/>
            </w:r>
            <w:r w:rsidRPr="002C3118">
              <w:rPr>
                <w:b w:val="0"/>
                <w:sz w:val="21"/>
                <w:szCs w:val="21"/>
              </w:rPr>
              <w:instrText xml:space="preserve"> TITLE   \* MERGEFORMAT </w:instrText>
            </w:r>
            <w:r w:rsidRPr="002C3118">
              <w:rPr>
                <w:b w:val="0"/>
                <w:sz w:val="21"/>
                <w:szCs w:val="21"/>
              </w:rPr>
              <w:fldChar w:fldCharType="end"/>
            </w:r>
          </w:p>
        </w:tc>
      </w:tr>
      <w:tr w:rsidR="00680F04" w:rsidRPr="00E157A7" w14:paraId="59EE80A9" w14:textId="77777777" w:rsidTr="002C3118">
        <w:trPr>
          <w:trHeight w:val="70"/>
        </w:trPr>
        <w:tc>
          <w:tcPr>
            <w:tcW w:w="2867" w:type="dxa"/>
          </w:tcPr>
          <w:p w14:paraId="0A6838EA" w14:textId="77777777" w:rsidR="00680F04" w:rsidRPr="00E157A7" w:rsidRDefault="00680F04" w:rsidP="00B1030F">
            <w:pPr>
              <w:pStyle w:val="Titel4"/>
              <w:spacing w:before="0" w:after="0"/>
              <w:rPr>
                <w:b w:val="0"/>
                <w:sz w:val="14"/>
                <w:szCs w:val="14"/>
              </w:rPr>
            </w:pPr>
          </w:p>
        </w:tc>
        <w:tc>
          <w:tcPr>
            <w:tcW w:w="3440" w:type="dxa"/>
            <w:gridSpan w:val="2"/>
          </w:tcPr>
          <w:p w14:paraId="5B5C29E5" w14:textId="77777777" w:rsidR="00680F04" w:rsidRPr="00E157A7" w:rsidRDefault="00680F04" w:rsidP="00B1030F">
            <w:pPr>
              <w:pStyle w:val="Titel4"/>
              <w:spacing w:before="0" w:after="0"/>
              <w:ind w:left="227" w:hanging="227"/>
              <w:rPr>
                <w:b w:val="0"/>
                <w:sz w:val="14"/>
                <w:szCs w:val="14"/>
              </w:rPr>
            </w:pPr>
          </w:p>
        </w:tc>
        <w:tc>
          <w:tcPr>
            <w:tcW w:w="3440" w:type="dxa"/>
          </w:tcPr>
          <w:p w14:paraId="79C01B91" w14:textId="77777777" w:rsidR="00680F04" w:rsidRPr="00E157A7" w:rsidRDefault="00680F04" w:rsidP="00B1030F">
            <w:pPr>
              <w:pStyle w:val="Titel4"/>
              <w:spacing w:before="0" w:after="0"/>
              <w:ind w:left="227" w:hanging="227"/>
              <w:rPr>
                <w:b w:val="0"/>
                <w:sz w:val="14"/>
                <w:szCs w:val="14"/>
              </w:rPr>
            </w:pPr>
          </w:p>
        </w:tc>
      </w:tr>
      <w:tr w:rsidR="009259DC" w:rsidRPr="005E5C5C" w14:paraId="1AE4EC01" w14:textId="77777777" w:rsidTr="002C3118">
        <w:tc>
          <w:tcPr>
            <w:tcW w:w="2867" w:type="dxa"/>
          </w:tcPr>
          <w:p w14:paraId="2DCABE52" w14:textId="77777777" w:rsidR="009259DC" w:rsidRPr="005E5C5C" w:rsidRDefault="009259DC" w:rsidP="002C3118">
            <w:pPr>
              <w:pStyle w:val="Titel4"/>
              <w:spacing w:before="60" w:after="0"/>
              <w:rPr>
                <w:sz w:val="21"/>
                <w:szCs w:val="21"/>
              </w:rPr>
            </w:pPr>
            <w:r w:rsidRPr="005E5C5C">
              <w:rPr>
                <w:sz w:val="21"/>
                <w:szCs w:val="21"/>
              </w:rPr>
              <w:t>Angaben Versicherter</w:t>
            </w:r>
          </w:p>
        </w:tc>
        <w:tc>
          <w:tcPr>
            <w:tcW w:w="3440" w:type="dxa"/>
            <w:gridSpan w:val="2"/>
          </w:tcPr>
          <w:p w14:paraId="55F40AFB" w14:textId="77777777" w:rsidR="009259DC" w:rsidRPr="005E5C5C" w:rsidRDefault="009259DC" w:rsidP="002C3118">
            <w:pPr>
              <w:pStyle w:val="Titel4"/>
              <w:spacing w:before="60" w:after="0"/>
              <w:rPr>
                <w:b w:val="0"/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t>Name</w:t>
            </w:r>
          </w:p>
        </w:tc>
        <w:tc>
          <w:tcPr>
            <w:tcW w:w="3440" w:type="dxa"/>
          </w:tcPr>
          <w:p w14:paraId="0E562C0F" w14:textId="77777777" w:rsidR="009259DC" w:rsidRPr="005E5C5C" w:rsidRDefault="009259DC" w:rsidP="002C3118">
            <w:pPr>
              <w:pStyle w:val="Titel4"/>
              <w:spacing w:before="60" w:after="0"/>
              <w:rPr>
                <w:b w:val="0"/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t>Vorname</w:t>
            </w:r>
          </w:p>
        </w:tc>
      </w:tr>
      <w:tr w:rsidR="009259DC" w:rsidRPr="002C3118" w14:paraId="3AFBE9CC" w14:textId="77777777" w:rsidTr="002C3118">
        <w:tc>
          <w:tcPr>
            <w:tcW w:w="2867" w:type="dxa"/>
          </w:tcPr>
          <w:p w14:paraId="5B3EB0D0" w14:textId="77777777" w:rsidR="009259DC" w:rsidRPr="002C3118" w:rsidRDefault="009259DC" w:rsidP="002C3118">
            <w:pPr>
              <w:pStyle w:val="Titel4"/>
              <w:spacing w:before="0" w:after="0"/>
              <w:rPr>
                <w:b w:val="0"/>
                <w:sz w:val="21"/>
                <w:szCs w:val="21"/>
              </w:rPr>
            </w:pPr>
          </w:p>
        </w:tc>
        <w:tc>
          <w:tcPr>
            <w:tcW w:w="3440" w:type="dxa"/>
            <w:gridSpan w:val="2"/>
          </w:tcPr>
          <w:p w14:paraId="0F11FC39" w14:textId="6ACDB54F" w:rsidR="009259DC" w:rsidRPr="002C3118" w:rsidRDefault="00891BD5" w:rsidP="002C3118">
            <w:pPr>
              <w:pStyle w:val="Titel4"/>
              <w:spacing w:before="0" w:after="0"/>
              <w:rPr>
                <w:b w:val="0"/>
                <w:sz w:val="21"/>
                <w:szCs w:val="21"/>
              </w:rPr>
            </w:pPr>
            <w:r w:rsidRPr="002C3118">
              <w:rPr>
                <w:sz w:val="21"/>
                <w:szCs w:val="21"/>
              </w:rPr>
              <w:object w:dxaOrig="225" w:dyaOrig="225" w14:anchorId="3480AC33">
                <v:shape id="_x0000_i1081" type="#_x0000_t75" style="width:167.1pt;height:21.05pt" o:ole="" o:preferrelative="f" fillcolor="#ffc000">
                  <v:imagedata r:id="rId10" o:title=""/>
                </v:shape>
                <w:control r:id="rId11" w:name="TextBox21231" w:shapeid="_x0000_i1081"/>
              </w:object>
            </w:r>
          </w:p>
        </w:tc>
        <w:tc>
          <w:tcPr>
            <w:tcW w:w="3440" w:type="dxa"/>
          </w:tcPr>
          <w:p w14:paraId="4005D652" w14:textId="38A90EA5" w:rsidR="009259DC" w:rsidRPr="002C3118" w:rsidRDefault="00891BD5" w:rsidP="002C3118">
            <w:pPr>
              <w:pStyle w:val="Titel4"/>
              <w:spacing w:before="0" w:after="0"/>
              <w:rPr>
                <w:b w:val="0"/>
                <w:sz w:val="21"/>
                <w:szCs w:val="21"/>
              </w:rPr>
            </w:pPr>
            <w:r w:rsidRPr="002C3118">
              <w:rPr>
                <w:sz w:val="21"/>
                <w:szCs w:val="21"/>
              </w:rPr>
              <w:object w:dxaOrig="225" w:dyaOrig="225" w14:anchorId="475AFC50">
                <v:shape id="_x0000_i1083" type="#_x0000_t75" style="width:167.1pt;height:21.05pt" o:ole="" o:preferrelative="f" fillcolor="#ffc000">
                  <v:imagedata r:id="rId10" o:title=""/>
                </v:shape>
                <w:control r:id="rId12" w:name="TextBox21232" w:shapeid="_x0000_i1083"/>
              </w:object>
            </w:r>
          </w:p>
        </w:tc>
      </w:tr>
      <w:tr w:rsidR="009259DC" w:rsidRPr="005E5C5C" w14:paraId="0EE0BD1B" w14:textId="77777777" w:rsidTr="002C3118">
        <w:tc>
          <w:tcPr>
            <w:tcW w:w="2867" w:type="dxa"/>
          </w:tcPr>
          <w:p w14:paraId="6D450110" w14:textId="77777777" w:rsidR="009259DC" w:rsidRPr="005E5C5C" w:rsidRDefault="009259DC" w:rsidP="00F64C78">
            <w:pPr>
              <w:pStyle w:val="Titel4"/>
              <w:spacing w:before="60" w:after="0"/>
              <w:rPr>
                <w:b w:val="0"/>
                <w:sz w:val="21"/>
                <w:szCs w:val="21"/>
              </w:rPr>
            </w:pPr>
          </w:p>
        </w:tc>
        <w:tc>
          <w:tcPr>
            <w:tcW w:w="3440" w:type="dxa"/>
            <w:gridSpan w:val="2"/>
          </w:tcPr>
          <w:p w14:paraId="0B46A75F" w14:textId="77777777" w:rsidR="009259DC" w:rsidRPr="005E5C5C" w:rsidRDefault="009259DC" w:rsidP="00F64C78">
            <w:pPr>
              <w:pStyle w:val="Titel4"/>
              <w:spacing w:before="60" w:after="0"/>
              <w:rPr>
                <w:b w:val="0"/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t>Strasse / Nr. / Zusatz</w:t>
            </w:r>
          </w:p>
        </w:tc>
        <w:tc>
          <w:tcPr>
            <w:tcW w:w="3440" w:type="dxa"/>
          </w:tcPr>
          <w:p w14:paraId="308F91FF" w14:textId="77777777" w:rsidR="009259DC" w:rsidRPr="005E5C5C" w:rsidRDefault="00575463" w:rsidP="00F64C78">
            <w:pPr>
              <w:pStyle w:val="Titel4"/>
              <w:spacing w:before="60" w:after="0"/>
              <w:rPr>
                <w:b w:val="0"/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t>PLZ / Ort (Land)</w:t>
            </w:r>
          </w:p>
        </w:tc>
      </w:tr>
      <w:tr w:rsidR="009259DC" w:rsidRPr="002C3118" w14:paraId="6D26E074" w14:textId="77777777" w:rsidTr="002C3118">
        <w:tc>
          <w:tcPr>
            <w:tcW w:w="2867" w:type="dxa"/>
          </w:tcPr>
          <w:p w14:paraId="5EC363A3" w14:textId="77777777" w:rsidR="009259DC" w:rsidRPr="002C3118" w:rsidRDefault="009259DC" w:rsidP="002C3118">
            <w:pPr>
              <w:pStyle w:val="Titel4"/>
              <w:spacing w:before="0" w:after="0"/>
              <w:rPr>
                <w:b w:val="0"/>
                <w:sz w:val="21"/>
                <w:szCs w:val="21"/>
              </w:rPr>
            </w:pPr>
          </w:p>
        </w:tc>
        <w:tc>
          <w:tcPr>
            <w:tcW w:w="3440" w:type="dxa"/>
            <w:gridSpan w:val="2"/>
          </w:tcPr>
          <w:p w14:paraId="08D25237" w14:textId="3B625A43" w:rsidR="009259DC" w:rsidRPr="002C3118" w:rsidRDefault="00891BD5" w:rsidP="002C3118">
            <w:pPr>
              <w:pStyle w:val="Titel4"/>
              <w:spacing w:before="0" w:after="0"/>
              <w:rPr>
                <w:b w:val="0"/>
                <w:sz w:val="21"/>
                <w:szCs w:val="21"/>
              </w:rPr>
            </w:pPr>
            <w:r w:rsidRPr="002C3118">
              <w:rPr>
                <w:sz w:val="21"/>
                <w:szCs w:val="21"/>
              </w:rPr>
              <w:object w:dxaOrig="225" w:dyaOrig="225" w14:anchorId="088E7676">
                <v:shape id="_x0000_i1085" type="#_x0000_t75" style="width:167.1pt;height:21.05pt" o:ole="" o:preferrelative="f" fillcolor="#ffc000">
                  <v:imagedata r:id="rId10" o:title=""/>
                </v:shape>
                <w:control r:id="rId13" w:name="TextBox21233" w:shapeid="_x0000_i1085"/>
              </w:object>
            </w:r>
          </w:p>
        </w:tc>
        <w:tc>
          <w:tcPr>
            <w:tcW w:w="3440" w:type="dxa"/>
          </w:tcPr>
          <w:p w14:paraId="07A8ADF9" w14:textId="55C95F8B" w:rsidR="009259DC" w:rsidRPr="002C3118" w:rsidRDefault="00891BD5" w:rsidP="002C3118">
            <w:pPr>
              <w:pStyle w:val="Titel4"/>
              <w:spacing w:before="0" w:after="0"/>
              <w:rPr>
                <w:b w:val="0"/>
                <w:sz w:val="21"/>
                <w:szCs w:val="21"/>
              </w:rPr>
            </w:pPr>
            <w:r w:rsidRPr="002C3118">
              <w:rPr>
                <w:sz w:val="21"/>
                <w:szCs w:val="21"/>
              </w:rPr>
              <w:object w:dxaOrig="225" w:dyaOrig="225" w14:anchorId="5C6347D6">
                <v:shape id="_x0000_i1087" type="#_x0000_t75" style="width:167.1pt;height:21.05pt" o:ole="" o:preferrelative="f" fillcolor="#ffc000">
                  <v:imagedata r:id="rId10" o:title=""/>
                </v:shape>
                <w:control r:id="rId14" w:name="TextBox21234" w:shapeid="_x0000_i1087"/>
              </w:object>
            </w:r>
          </w:p>
        </w:tc>
      </w:tr>
      <w:tr w:rsidR="009259DC" w:rsidRPr="00E157A7" w14:paraId="0320CB0E" w14:textId="77777777" w:rsidTr="002C3118">
        <w:tc>
          <w:tcPr>
            <w:tcW w:w="2867" w:type="dxa"/>
          </w:tcPr>
          <w:p w14:paraId="077DA86C" w14:textId="77777777" w:rsidR="009259DC" w:rsidRPr="005E5C5C" w:rsidRDefault="009259DC" w:rsidP="00F64C78">
            <w:pPr>
              <w:pStyle w:val="Titel4"/>
              <w:spacing w:before="60" w:after="0"/>
              <w:rPr>
                <w:b w:val="0"/>
                <w:sz w:val="21"/>
                <w:szCs w:val="21"/>
              </w:rPr>
            </w:pPr>
          </w:p>
        </w:tc>
        <w:tc>
          <w:tcPr>
            <w:tcW w:w="3440" w:type="dxa"/>
            <w:gridSpan w:val="2"/>
          </w:tcPr>
          <w:p w14:paraId="7AB2E876" w14:textId="77777777" w:rsidR="009259DC" w:rsidRPr="005E5C5C" w:rsidRDefault="009259DC" w:rsidP="00F64C78">
            <w:pPr>
              <w:pStyle w:val="Titel4"/>
              <w:tabs>
                <w:tab w:val="left" w:pos="1879"/>
              </w:tabs>
              <w:spacing w:before="60" w:after="0"/>
              <w:rPr>
                <w:b w:val="0"/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t>Geburtsdatum</w:t>
            </w:r>
            <w:r w:rsidR="00575463" w:rsidRPr="005E5C5C">
              <w:rPr>
                <w:b w:val="0"/>
                <w:sz w:val="21"/>
                <w:szCs w:val="21"/>
              </w:rPr>
              <w:tab/>
              <w:t>Zivilstand</w:t>
            </w:r>
          </w:p>
        </w:tc>
        <w:tc>
          <w:tcPr>
            <w:tcW w:w="3440" w:type="dxa"/>
          </w:tcPr>
          <w:p w14:paraId="3C8CDDAB" w14:textId="77777777" w:rsidR="009259DC" w:rsidRPr="005E5C5C" w:rsidRDefault="00575463" w:rsidP="00F64C78">
            <w:pPr>
              <w:pStyle w:val="Titel4"/>
              <w:spacing w:before="60" w:after="0"/>
              <w:rPr>
                <w:b w:val="0"/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t>Sozialversicherungsnummer</w:t>
            </w:r>
          </w:p>
        </w:tc>
      </w:tr>
      <w:tr w:rsidR="009259DC" w:rsidRPr="005E5C5C" w14:paraId="1591C7AF" w14:textId="77777777" w:rsidTr="002C3118">
        <w:tc>
          <w:tcPr>
            <w:tcW w:w="2867" w:type="dxa"/>
          </w:tcPr>
          <w:p w14:paraId="1C1A9B13" w14:textId="77777777" w:rsidR="009259DC" w:rsidRPr="005E5C5C" w:rsidRDefault="009259DC" w:rsidP="002C3118">
            <w:pPr>
              <w:pStyle w:val="Titel4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</w:tcPr>
          <w:p w14:paraId="43BBEA37" w14:textId="060968B1" w:rsidR="009259DC" w:rsidRPr="005E5C5C" w:rsidRDefault="00891BD5" w:rsidP="002C3118">
            <w:pPr>
              <w:pStyle w:val="Titel4"/>
              <w:tabs>
                <w:tab w:val="left" w:pos="1863"/>
              </w:tabs>
              <w:spacing w:before="0" w:after="0"/>
              <w:rPr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object w:dxaOrig="225" w:dyaOrig="225" w14:anchorId="67C7B4B5">
                <v:shape id="_x0000_i1089" type="#_x0000_t75" style="width:80.85pt;height:21.05pt" o:ole="" o:preferrelative="f" fillcolor="#ffc000">
                  <v:imagedata r:id="rId15" o:title=""/>
                </v:shape>
                <w:control r:id="rId16" w:name="TextBox21237" w:shapeid="_x0000_i1089"/>
              </w:object>
            </w:r>
            <w:r w:rsidR="00575463" w:rsidRPr="005E5C5C">
              <w:rPr>
                <w:b w:val="0"/>
                <w:sz w:val="21"/>
                <w:szCs w:val="21"/>
              </w:rPr>
              <w:tab/>
            </w:r>
            <w:r w:rsidRPr="005E5C5C">
              <w:rPr>
                <w:b w:val="0"/>
                <w:sz w:val="21"/>
                <w:szCs w:val="21"/>
              </w:rPr>
              <w:object w:dxaOrig="225" w:dyaOrig="225" w14:anchorId="736C6708">
                <v:shape id="_x0000_i1091" type="#_x0000_t75" style="width:73.35pt;height:21.05pt" o:ole="" o:preferrelative="f" fillcolor="#ffc000">
                  <v:imagedata r:id="rId17" o:title=""/>
                </v:shape>
                <w:control r:id="rId18" w:name="TextBox21238" w:shapeid="_x0000_i1091"/>
              </w:object>
            </w:r>
          </w:p>
        </w:tc>
        <w:tc>
          <w:tcPr>
            <w:tcW w:w="3440" w:type="dxa"/>
          </w:tcPr>
          <w:p w14:paraId="1B15274F" w14:textId="219230A4" w:rsidR="009259DC" w:rsidRPr="005E5C5C" w:rsidRDefault="00891BD5" w:rsidP="002C3118">
            <w:pPr>
              <w:pStyle w:val="Titel4"/>
              <w:spacing w:before="0" w:after="0"/>
              <w:rPr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object w:dxaOrig="225" w:dyaOrig="225" w14:anchorId="20B99199">
                <v:shape id="_x0000_i1093" type="#_x0000_t75" style="width:167.1pt;height:21.05pt" o:ole="" o:preferrelative="f" fillcolor="#ffc000">
                  <v:imagedata r:id="rId10" o:title=""/>
                </v:shape>
                <w:control r:id="rId19" w:name="TextBox21239" w:shapeid="_x0000_i1093"/>
              </w:object>
            </w:r>
          </w:p>
        </w:tc>
      </w:tr>
      <w:tr w:rsidR="009259DC" w:rsidRPr="00E157A7" w14:paraId="357E1F94" w14:textId="77777777" w:rsidTr="002C3118">
        <w:tc>
          <w:tcPr>
            <w:tcW w:w="2867" w:type="dxa"/>
          </w:tcPr>
          <w:p w14:paraId="14A65114" w14:textId="77777777" w:rsidR="009259DC" w:rsidRPr="005E5C5C" w:rsidRDefault="009259DC" w:rsidP="00F64C78">
            <w:pPr>
              <w:pStyle w:val="Titel4"/>
              <w:spacing w:before="60" w:after="0"/>
              <w:rPr>
                <w:b w:val="0"/>
                <w:sz w:val="21"/>
                <w:szCs w:val="21"/>
              </w:rPr>
            </w:pPr>
          </w:p>
        </w:tc>
        <w:tc>
          <w:tcPr>
            <w:tcW w:w="3440" w:type="dxa"/>
            <w:gridSpan w:val="2"/>
          </w:tcPr>
          <w:p w14:paraId="4B813133" w14:textId="77777777" w:rsidR="009259DC" w:rsidRPr="005E5C5C" w:rsidRDefault="009259DC" w:rsidP="00F64C78">
            <w:pPr>
              <w:pStyle w:val="Titel4"/>
              <w:spacing w:before="60" w:after="0"/>
              <w:rPr>
                <w:b w:val="0"/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t>E-Mail für Rückfragen</w:t>
            </w:r>
          </w:p>
        </w:tc>
        <w:tc>
          <w:tcPr>
            <w:tcW w:w="3440" w:type="dxa"/>
          </w:tcPr>
          <w:p w14:paraId="36494F90" w14:textId="77777777" w:rsidR="009259DC" w:rsidRPr="005E5C5C" w:rsidRDefault="009259DC" w:rsidP="00F64C78">
            <w:pPr>
              <w:pStyle w:val="Titel4"/>
              <w:spacing w:before="60" w:after="0"/>
              <w:rPr>
                <w:b w:val="0"/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t>Telefonnummer für Rückfragen</w:t>
            </w:r>
          </w:p>
        </w:tc>
      </w:tr>
      <w:tr w:rsidR="009259DC" w:rsidRPr="005E5C5C" w14:paraId="60D265C9" w14:textId="77777777" w:rsidTr="002C3118">
        <w:tc>
          <w:tcPr>
            <w:tcW w:w="2867" w:type="dxa"/>
          </w:tcPr>
          <w:p w14:paraId="428E498E" w14:textId="77777777" w:rsidR="009259DC" w:rsidRPr="005E5C5C" w:rsidRDefault="009259DC" w:rsidP="002C3118">
            <w:pPr>
              <w:pStyle w:val="Titel4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</w:tcPr>
          <w:p w14:paraId="67A8AFCA" w14:textId="138B73EB" w:rsidR="009259DC" w:rsidRPr="005E5C5C" w:rsidRDefault="00891BD5" w:rsidP="002C3118">
            <w:pPr>
              <w:pStyle w:val="Titel4"/>
              <w:spacing w:before="0" w:after="0"/>
              <w:rPr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object w:dxaOrig="225" w:dyaOrig="225" w14:anchorId="0A135F72">
                <v:shape id="_x0000_i1095" type="#_x0000_t75" style="width:167.1pt;height:21.05pt" o:ole="" o:preferrelative="f" fillcolor="#ffc000">
                  <v:imagedata r:id="rId10" o:title=""/>
                </v:shape>
                <w:control r:id="rId20" w:name="TextBox21235" w:shapeid="_x0000_i1095"/>
              </w:object>
            </w:r>
          </w:p>
        </w:tc>
        <w:tc>
          <w:tcPr>
            <w:tcW w:w="3440" w:type="dxa"/>
          </w:tcPr>
          <w:p w14:paraId="4D6CC51A" w14:textId="4A818DB1" w:rsidR="009259DC" w:rsidRPr="005E5C5C" w:rsidRDefault="00891BD5" w:rsidP="002C3118">
            <w:pPr>
              <w:pStyle w:val="Titel4"/>
              <w:spacing w:before="0" w:after="0"/>
              <w:rPr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object w:dxaOrig="225" w:dyaOrig="225" w14:anchorId="2441491F">
                <v:shape id="_x0000_i1097" type="#_x0000_t75" style="width:167.1pt;height:21.05pt" o:ole="" o:preferrelative="f" fillcolor="#ffc000">
                  <v:imagedata r:id="rId10" o:title=""/>
                </v:shape>
                <w:control r:id="rId21" w:name="TextBox21236" w:shapeid="_x0000_i1097"/>
              </w:object>
            </w:r>
          </w:p>
        </w:tc>
      </w:tr>
      <w:tr w:rsidR="00E157A7" w:rsidRPr="00E157A7" w14:paraId="643B7BE9" w14:textId="77777777" w:rsidTr="002C3118">
        <w:trPr>
          <w:trHeight w:val="70"/>
        </w:trPr>
        <w:tc>
          <w:tcPr>
            <w:tcW w:w="2867" w:type="dxa"/>
          </w:tcPr>
          <w:p w14:paraId="2A4408E8" w14:textId="77777777" w:rsidR="00E157A7" w:rsidRPr="00E157A7" w:rsidRDefault="00E157A7" w:rsidP="00E157A7">
            <w:pPr>
              <w:pStyle w:val="Titel4"/>
              <w:spacing w:before="0" w:after="0"/>
              <w:rPr>
                <w:b w:val="0"/>
                <w:sz w:val="14"/>
                <w:szCs w:val="14"/>
              </w:rPr>
            </w:pPr>
          </w:p>
        </w:tc>
        <w:tc>
          <w:tcPr>
            <w:tcW w:w="3440" w:type="dxa"/>
            <w:gridSpan w:val="2"/>
          </w:tcPr>
          <w:p w14:paraId="0F167E1B" w14:textId="77777777" w:rsidR="00E157A7" w:rsidRPr="00E157A7" w:rsidRDefault="00E157A7" w:rsidP="00E157A7">
            <w:pPr>
              <w:pStyle w:val="Titel4"/>
              <w:spacing w:before="0" w:after="0"/>
              <w:ind w:left="227" w:hanging="227"/>
              <w:rPr>
                <w:b w:val="0"/>
                <w:sz w:val="14"/>
                <w:szCs w:val="14"/>
              </w:rPr>
            </w:pPr>
          </w:p>
        </w:tc>
        <w:tc>
          <w:tcPr>
            <w:tcW w:w="3440" w:type="dxa"/>
          </w:tcPr>
          <w:p w14:paraId="6CF092C5" w14:textId="77777777" w:rsidR="00E157A7" w:rsidRPr="00E157A7" w:rsidRDefault="00E157A7" w:rsidP="00E157A7">
            <w:pPr>
              <w:pStyle w:val="Titel4"/>
              <w:spacing w:before="0" w:after="0"/>
              <w:ind w:left="227" w:hanging="227"/>
              <w:rPr>
                <w:b w:val="0"/>
                <w:sz w:val="14"/>
                <w:szCs w:val="14"/>
              </w:rPr>
            </w:pPr>
          </w:p>
        </w:tc>
      </w:tr>
      <w:tr w:rsidR="00460AD8" w:rsidRPr="005E5C5C" w14:paraId="228E5594" w14:textId="77777777" w:rsidTr="002C3118">
        <w:tc>
          <w:tcPr>
            <w:tcW w:w="2867" w:type="dxa"/>
          </w:tcPr>
          <w:p w14:paraId="3BBB5F08" w14:textId="77777777" w:rsidR="00460AD8" w:rsidRPr="00447B93" w:rsidRDefault="00460AD8" w:rsidP="00615543">
            <w:pPr>
              <w:spacing w:before="120" w:after="0"/>
              <w:rPr>
                <w:b/>
              </w:rPr>
            </w:pPr>
            <w:r w:rsidRPr="00615543">
              <w:rPr>
                <w:b/>
                <w:szCs w:val="21"/>
              </w:rPr>
              <w:t>Antr</w:t>
            </w:r>
            <w:r w:rsidRPr="00447B93">
              <w:rPr>
                <w:b/>
              </w:rPr>
              <w:t>ag</w:t>
            </w:r>
          </w:p>
        </w:tc>
        <w:tc>
          <w:tcPr>
            <w:tcW w:w="6880" w:type="dxa"/>
            <w:gridSpan w:val="3"/>
          </w:tcPr>
          <w:p w14:paraId="1E399824" w14:textId="41B9C0A4" w:rsidR="00460AD8" w:rsidRPr="005E5C5C" w:rsidRDefault="00460AD8" w:rsidP="002C3118">
            <w:pPr>
              <w:pStyle w:val="Titel4"/>
              <w:spacing w:before="120" w:after="6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Ich beantrage einen Einkauf</w:t>
            </w:r>
            <w:r w:rsidR="009F3FE2">
              <w:rPr>
                <w:b w:val="0"/>
                <w:sz w:val="21"/>
                <w:szCs w:val="21"/>
              </w:rPr>
              <w:t xml:space="preserve">/Rückzahlung </w:t>
            </w:r>
            <w:r>
              <w:rPr>
                <w:b w:val="0"/>
                <w:sz w:val="21"/>
                <w:szCs w:val="21"/>
              </w:rPr>
              <w:t xml:space="preserve">per </w:t>
            </w:r>
            <w:r w:rsidRPr="005E5C5C">
              <w:rPr>
                <w:b w:val="0"/>
                <w:sz w:val="21"/>
                <w:szCs w:val="21"/>
              </w:rPr>
              <w:object w:dxaOrig="225" w:dyaOrig="225" w14:anchorId="779EE048">
                <v:shape id="_x0000_i1099" type="#_x0000_t75" style="width:149.45pt;height:21.05pt" o:ole="" o:preferrelative="f" fillcolor="#ffc000">
                  <v:imagedata r:id="rId22" o:title=""/>
                </v:shape>
                <w:control r:id="rId23" w:name="TextBox212381" w:shapeid="_x0000_i1099"/>
              </w:object>
            </w:r>
            <w:r w:rsidR="00BA4BA3">
              <w:rPr>
                <w:b w:val="0"/>
                <w:sz w:val="21"/>
                <w:szCs w:val="21"/>
              </w:rPr>
              <w:t xml:space="preserve"> </w:t>
            </w:r>
          </w:p>
        </w:tc>
      </w:tr>
      <w:tr w:rsidR="00E157A7" w:rsidRPr="005E5C5C" w14:paraId="4495BCC6" w14:textId="77777777" w:rsidTr="002C3118">
        <w:tc>
          <w:tcPr>
            <w:tcW w:w="2867" w:type="dxa"/>
          </w:tcPr>
          <w:p w14:paraId="4975C098" w14:textId="3C6C2D39" w:rsidR="00E157A7" w:rsidRPr="005E5C5C" w:rsidRDefault="00E157A7" w:rsidP="00F64C78">
            <w:pPr>
              <w:pStyle w:val="Titel4"/>
              <w:spacing w:before="0"/>
              <w:rPr>
                <w:sz w:val="21"/>
                <w:szCs w:val="21"/>
              </w:rPr>
            </w:pPr>
          </w:p>
        </w:tc>
        <w:tc>
          <w:tcPr>
            <w:tcW w:w="6880" w:type="dxa"/>
            <w:gridSpan w:val="3"/>
          </w:tcPr>
          <w:p w14:paraId="20495AB4" w14:textId="2585AB52" w:rsidR="00E157A7" w:rsidRPr="00F64C78" w:rsidRDefault="006E4169" w:rsidP="00F64C78">
            <w:pPr>
              <w:pStyle w:val="Titel4"/>
              <w:tabs>
                <w:tab w:val="left" w:pos="252"/>
              </w:tabs>
              <w:spacing w:before="0"/>
              <w:ind w:left="227" w:hanging="227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21"/>
                  <w:szCs w:val="21"/>
                </w:rPr>
                <w:id w:val="-12582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7A7">
                  <w:rPr>
                    <w:rFonts w:ascii="MS Gothic" w:eastAsia="MS Gothic" w:hAnsi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E157A7" w:rsidRPr="005E5C5C">
              <w:rPr>
                <w:b w:val="0"/>
                <w:sz w:val="21"/>
                <w:szCs w:val="21"/>
              </w:rPr>
              <w:tab/>
            </w:r>
            <w:r w:rsidR="00E157A7" w:rsidRPr="00076FB7">
              <w:rPr>
                <w:b w:val="0"/>
                <w:sz w:val="21"/>
                <w:szCs w:val="21"/>
              </w:rPr>
              <w:t>Einkaufsberechnung</w:t>
            </w:r>
            <w:r w:rsidR="00E157A7">
              <w:rPr>
                <w:b w:val="0"/>
                <w:sz w:val="21"/>
                <w:szCs w:val="21"/>
              </w:rPr>
              <w:t xml:space="preserve"> (max. mögliche Einkaufssumme)</w:t>
            </w:r>
          </w:p>
          <w:p w14:paraId="5A8222A7" w14:textId="5EA16392" w:rsidR="001B73F8" w:rsidRPr="001B73F8" w:rsidRDefault="006E4169" w:rsidP="00F64C78">
            <w:pPr>
              <w:tabs>
                <w:tab w:val="left" w:pos="252"/>
              </w:tabs>
              <w:ind w:left="227" w:hanging="227"/>
              <w:rPr>
                <w:rFonts w:cstheme="minorHAnsi"/>
                <w:i/>
                <w:szCs w:val="21"/>
              </w:rPr>
            </w:pPr>
            <w:sdt>
              <w:sdtPr>
                <w:rPr>
                  <w:rFonts w:cstheme="minorHAnsi"/>
                  <w:b/>
                  <w:szCs w:val="21"/>
                </w:rPr>
                <w:id w:val="-5523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118" w:rsidRPr="00076FB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2C3118" w:rsidRPr="00076FB7">
              <w:rPr>
                <w:rFonts w:cstheme="minorHAnsi"/>
                <w:szCs w:val="21"/>
              </w:rPr>
              <w:tab/>
            </w:r>
            <w:r w:rsidR="002C3118" w:rsidRPr="00447B93">
              <w:rPr>
                <w:rFonts w:cstheme="minorHAnsi"/>
                <w:szCs w:val="21"/>
              </w:rPr>
              <w:t>für den Einkauf in den Vorsorgeplan</w:t>
            </w:r>
            <w:r w:rsidR="002C3118">
              <w:rPr>
                <w:rFonts w:cstheme="minorHAnsi"/>
                <w:szCs w:val="21"/>
              </w:rPr>
              <w:t xml:space="preserve"> (Konto 1)</w:t>
            </w:r>
            <w:r w:rsidR="002C3118">
              <w:rPr>
                <w:rFonts w:cstheme="minorHAnsi"/>
                <w:b/>
                <w:szCs w:val="21"/>
              </w:rPr>
              <w:br/>
            </w:r>
            <w:r w:rsidR="002C3118" w:rsidRPr="002C3118">
              <w:rPr>
                <w:rFonts w:cstheme="minorHAnsi"/>
                <w:i/>
                <w:sz w:val="18"/>
                <w:szCs w:val="18"/>
              </w:rPr>
              <w:t xml:space="preserve">Einkäufe sind nur möglich nach vollständiger Rückzahlung </w:t>
            </w:r>
            <w:r w:rsidR="002C3118">
              <w:rPr>
                <w:rFonts w:cstheme="minorHAnsi"/>
                <w:i/>
                <w:sz w:val="18"/>
                <w:szCs w:val="18"/>
              </w:rPr>
              <w:br/>
            </w:r>
            <w:r w:rsidR="002C3118" w:rsidRPr="002C3118">
              <w:rPr>
                <w:rFonts w:cstheme="minorHAnsi"/>
                <w:i/>
                <w:sz w:val="18"/>
                <w:szCs w:val="18"/>
              </w:rPr>
              <w:t>von</w:t>
            </w:r>
            <w:r w:rsidR="002C3118" w:rsidRPr="002C3118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="002C3118" w:rsidRPr="002C3118">
              <w:rPr>
                <w:rFonts w:cstheme="minorHAnsi"/>
                <w:i/>
                <w:sz w:val="18"/>
                <w:szCs w:val="18"/>
              </w:rPr>
              <w:t>getätigten Vorbezügen</w:t>
            </w:r>
            <w:r w:rsidR="002C311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2C3118" w:rsidRPr="002C3118">
              <w:rPr>
                <w:rFonts w:cstheme="minorHAnsi"/>
                <w:i/>
                <w:sz w:val="18"/>
                <w:szCs w:val="18"/>
              </w:rPr>
              <w:t>(Vorsorgeausgleich / WEF)</w:t>
            </w:r>
          </w:p>
          <w:p w14:paraId="65B12ACF" w14:textId="546808AE" w:rsidR="002C3118" w:rsidRPr="00F64C78" w:rsidRDefault="006E4169" w:rsidP="00F64C78">
            <w:pPr>
              <w:tabs>
                <w:tab w:val="left" w:pos="252"/>
              </w:tabs>
              <w:ind w:left="227" w:hanging="227"/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Cs w:val="21"/>
                </w:rPr>
                <w:id w:val="74453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118" w:rsidRPr="00447B93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2C3118" w:rsidRPr="00076FB7">
              <w:rPr>
                <w:rFonts w:cstheme="minorHAnsi"/>
                <w:szCs w:val="21"/>
              </w:rPr>
              <w:tab/>
            </w:r>
            <w:r w:rsidR="002C3118" w:rsidRPr="00447B93">
              <w:rPr>
                <w:rFonts w:cstheme="minorHAnsi"/>
                <w:szCs w:val="21"/>
              </w:rPr>
              <w:t>für die vorzeitige Pensionierung (Konto 2)</w:t>
            </w:r>
            <w:r w:rsidR="002C3118">
              <w:rPr>
                <w:rFonts w:cstheme="minorHAnsi"/>
                <w:b/>
                <w:szCs w:val="21"/>
              </w:rPr>
              <w:br/>
            </w:r>
            <w:r w:rsidR="002C3118" w:rsidRPr="002C3118">
              <w:rPr>
                <w:rFonts w:cstheme="minorHAnsi"/>
                <w:i/>
                <w:sz w:val="18"/>
                <w:szCs w:val="18"/>
              </w:rPr>
              <w:t>Ein Einkauf für die vorzeitige Pensionierung kann erst getätigt</w:t>
            </w:r>
            <w:r w:rsidR="002C3118">
              <w:rPr>
                <w:rFonts w:cstheme="minorHAnsi"/>
                <w:i/>
                <w:sz w:val="18"/>
                <w:szCs w:val="18"/>
              </w:rPr>
              <w:br/>
            </w:r>
            <w:r w:rsidR="002C3118" w:rsidRPr="002C3118">
              <w:rPr>
                <w:rFonts w:cstheme="minorHAnsi"/>
                <w:i/>
                <w:sz w:val="18"/>
                <w:szCs w:val="18"/>
              </w:rPr>
              <w:t>werden nach vollständigem Einkauf im Konto 1</w:t>
            </w:r>
            <w:r w:rsidR="002C3118">
              <w:rPr>
                <w:rFonts w:cstheme="minorHAnsi"/>
                <w:b/>
                <w:i/>
                <w:sz w:val="18"/>
                <w:szCs w:val="18"/>
              </w:rPr>
              <w:br/>
            </w:r>
            <w:r w:rsidR="002C3118" w:rsidRPr="002C3118">
              <w:rPr>
                <w:rFonts w:cstheme="minorHAnsi"/>
                <w:sz w:val="12"/>
                <w:szCs w:val="12"/>
              </w:rPr>
              <w:br/>
            </w:r>
            <w:r w:rsidR="002C3118" w:rsidRPr="002C3118">
              <w:rPr>
                <w:rFonts w:cstheme="minorHAnsi"/>
                <w:szCs w:val="21"/>
              </w:rPr>
              <w:t>G</w:t>
            </w:r>
            <w:r w:rsidR="002C3118" w:rsidRPr="00447B93">
              <w:rPr>
                <w:rFonts w:cstheme="minorHAnsi"/>
                <w:szCs w:val="21"/>
              </w:rPr>
              <w:t>ewünschtes Pensionierungsdatum</w:t>
            </w:r>
            <w:r w:rsidR="002C3118">
              <w:rPr>
                <w:rFonts w:cstheme="minorHAnsi"/>
                <w:szCs w:val="21"/>
              </w:rPr>
              <w:t xml:space="preserve"> (gem. Reglement ab Alter 58 möglich)  </w:t>
            </w:r>
            <w:r w:rsidR="002C3118" w:rsidRPr="005E5C5C">
              <w:rPr>
                <w:szCs w:val="21"/>
              </w:rPr>
              <w:object w:dxaOrig="225" w:dyaOrig="225" w14:anchorId="30F2824B">
                <v:shape id="_x0000_i1101" type="#_x0000_t75" style="width:139.9pt;height:21.05pt" o:ole="" o:preferrelative="f" fillcolor="#ffc000">
                  <v:imagedata r:id="rId24" o:title=""/>
                </v:shape>
                <w:control r:id="rId25" w:name="TextBox212382121" w:shapeid="_x0000_i1101"/>
              </w:object>
            </w:r>
          </w:p>
          <w:p w14:paraId="2E0251CB" w14:textId="01123EB9" w:rsidR="001B73F8" w:rsidRPr="00F64C78" w:rsidRDefault="006E4169" w:rsidP="00F64C78">
            <w:pPr>
              <w:tabs>
                <w:tab w:val="left" w:pos="252"/>
              </w:tabs>
              <w:ind w:left="227" w:hanging="227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Cs w:val="21"/>
                </w:rPr>
                <w:id w:val="100571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3F8">
                  <w:rPr>
                    <w:rFonts w:ascii="MS Gothic" w:eastAsia="MS Gothic" w:hAnsi="MS Gothic" w:cstheme="minorHAnsi" w:hint="eastAsia"/>
                    <w:szCs w:val="21"/>
                  </w:rPr>
                  <w:t>☐</w:t>
                </w:r>
              </w:sdtContent>
            </w:sdt>
            <w:r w:rsidR="001B73F8" w:rsidRPr="00076FB7">
              <w:rPr>
                <w:rFonts w:cstheme="minorHAnsi"/>
                <w:szCs w:val="21"/>
              </w:rPr>
              <w:tab/>
              <w:t xml:space="preserve">Rückzahlung </w:t>
            </w:r>
            <w:r w:rsidR="001B73F8">
              <w:rPr>
                <w:rFonts w:cstheme="minorHAnsi"/>
                <w:szCs w:val="21"/>
              </w:rPr>
              <w:t xml:space="preserve">Vorsorgeausgleich </w:t>
            </w:r>
            <w:r w:rsidR="001B73F8" w:rsidRPr="00076FB7">
              <w:rPr>
                <w:rFonts w:cstheme="minorHAnsi"/>
                <w:szCs w:val="21"/>
              </w:rPr>
              <w:t xml:space="preserve">aus Ehescheidung </w:t>
            </w:r>
            <w:r w:rsidR="001B73F8">
              <w:rPr>
                <w:rFonts w:cstheme="minorHAnsi"/>
                <w:szCs w:val="21"/>
              </w:rPr>
              <w:br/>
            </w:r>
            <w:r w:rsidR="001B73F8" w:rsidRPr="00076FB7">
              <w:rPr>
                <w:rFonts w:cstheme="minorHAnsi"/>
                <w:szCs w:val="21"/>
              </w:rPr>
              <w:t>(wenn zutreffend, weiter bei "Herkunft der Mittel")</w:t>
            </w:r>
          </w:p>
          <w:p w14:paraId="65609089" w14:textId="42AAB053" w:rsidR="00871F15" w:rsidRPr="002C3118" w:rsidRDefault="006E4169" w:rsidP="00F64C78">
            <w:pPr>
              <w:pStyle w:val="Titel4"/>
              <w:tabs>
                <w:tab w:val="left" w:pos="252"/>
              </w:tabs>
              <w:spacing w:before="0"/>
              <w:ind w:left="227" w:hanging="227"/>
            </w:pPr>
            <w:sdt>
              <w:sdtPr>
                <w:rPr>
                  <w:rFonts w:cstheme="minorHAnsi"/>
                  <w:b w:val="0"/>
                  <w:sz w:val="21"/>
                  <w:szCs w:val="21"/>
                </w:rPr>
                <w:id w:val="-159462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3F8" w:rsidRPr="00076FB7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1B73F8" w:rsidRPr="00076FB7">
              <w:rPr>
                <w:rFonts w:cstheme="minorHAnsi"/>
                <w:b w:val="0"/>
                <w:sz w:val="21"/>
                <w:szCs w:val="21"/>
              </w:rPr>
              <w:tab/>
              <w:t xml:space="preserve">Rückzahlung Vorbezug WEF </w:t>
            </w:r>
            <w:r w:rsidR="001B73F8">
              <w:rPr>
                <w:rFonts w:cstheme="minorHAnsi"/>
                <w:b w:val="0"/>
                <w:sz w:val="21"/>
                <w:szCs w:val="21"/>
              </w:rPr>
              <w:br/>
            </w:r>
            <w:r w:rsidR="001B73F8" w:rsidRPr="00076FB7">
              <w:rPr>
                <w:rFonts w:cstheme="minorHAnsi"/>
                <w:b w:val="0"/>
                <w:sz w:val="21"/>
                <w:szCs w:val="21"/>
              </w:rPr>
              <w:t>(wenn zutreffend, weiter bei "Herkunft der Mittel")</w:t>
            </w:r>
          </w:p>
        </w:tc>
      </w:tr>
      <w:tr w:rsidR="00447B93" w:rsidRPr="005E5C5C" w14:paraId="1D492B57" w14:textId="77777777" w:rsidTr="002C3118">
        <w:tc>
          <w:tcPr>
            <w:tcW w:w="2867" w:type="dxa"/>
            <w:vMerge w:val="restart"/>
          </w:tcPr>
          <w:p w14:paraId="6FBE0A0C" w14:textId="77777777" w:rsidR="00447B93" w:rsidRPr="005E5C5C" w:rsidRDefault="00447B93" w:rsidP="00447B93">
            <w:pPr>
              <w:pStyle w:val="Titel4"/>
              <w:spacing w:before="12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Zuzug aus dem Ausland</w:t>
            </w:r>
          </w:p>
        </w:tc>
        <w:tc>
          <w:tcPr>
            <w:tcW w:w="6880" w:type="dxa"/>
            <w:gridSpan w:val="3"/>
          </w:tcPr>
          <w:p w14:paraId="68945336" w14:textId="77777777" w:rsidR="00447B93" w:rsidRPr="005E5C5C" w:rsidRDefault="00447B93" w:rsidP="004E7A76">
            <w:pPr>
              <w:pStyle w:val="Titel4"/>
              <w:tabs>
                <w:tab w:val="left" w:pos="318"/>
              </w:tabs>
              <w:spacing w:before="120" w:after="0"/>
              <w:rPr>
                <w:sz w:val="21"/>
                <w:szCs w:val="21"/>
              </w:rPr>
            </w:pPr>
            <w:r w:rsidRPr="00447B93">
              <w:rPr>
                <w:b w:val="0"/>
                <w:sz w:val="21"/>
                <w:szCs w:val="21"/>
              </w:rPr>
              <w:t>Sind Sie in den letzten 5 Jahren aus dem Ausland zugezogen?</w:t>
            </w:r>
          </w:p>
        </w:tc>
      </w:tr>
      <w:tr w:rsidR="00447B93" w:rsidRPr="00891BD5" w14:paraId="394C5A34" w14:textId="77777777" w:rsidTr="002C3118">
        <w:tc>
          <w:tcPr>
            <w:tcW w:w="2867" w:type="dxa"/>
            <w:vMerge/>
          </w:tcPr>
          <w:p w14:paraId="1B107197" w14:textId="77777777" w:rsidR="00447B93" w:rsidRPr="005E5C5C" w:rsidRDefault="00447B93" w:rsidP="00447B93">
            <w:pPr>
              <w:pStyle w:val="Titel4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1528" w:type="dxa"/>
          </w:tcPr>
          <w:p w14:paraId="60E25E2F" w14:textId="0444D264" w:rsidR="00447B93" w:rsidRPr="005E5C5C" w:rsidRDefault="006E4169" w:rsidP="00E157A7">
            <w:pPr>
              <w:pStyle w:val="Titel4"/>
              <w:spacing w:before="60" w:after="0"/>
              <w:ind w:left="227" w:hanging="227"/>
              <w:rPr>
                <w:sz w:val="21"/>
                <w:szCs w:val="21"/>
              </w:rPr>
            </w:pPr>
            <w:sdt>
              <w:sdtPr>
                <w:rPr>
                  <w:rFonts w:cstheme="minorHAnsi"/>
                  <w:b w:val="0"/>
                  <w:sz w:val="21"/>
                  <w:szCs w:val="21"/>
                </w:rPr>
                <w:id w:val="100810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93" w:rsidRPr="00447B93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447B93" w:rsidRPr="00076FB7">
              <w:rPr>
                <w:rFonts w:cstheme="minorHAnsi"/>
                <w:b w:val="0"/>
                <w:sz w:val="21"/>
                <w:szCs w:val="21"/>
              </w:rPr>
              <w:tab/>
            </w:r>
            <w:r w:rsidR="00810956">
              <w:rPr>
                <w:rFonts w:cstheme="minorHAnsi"/>
                <w:b w:val="0"/>
                <w:sz w:val="21"/>
                <w:szCs w:val="21"/>
              </w:rPr>
              <w:t>N</w:t>
            </w:r>
            <w:r w:rsidR="00A94FD2">
              <w:rPr>
                <w:rFonts w:cstheme="minorHAnsi"/>
                <w:b w:val="0"/>
                <w:sz w:val="21"/>
                <w:szCs w:val="21"/>
              </w:rPr>
              <w:t>ein</w:t>
            </w:r>
          </w:p>
        </w:tc>
        <w:tc>
          <w:tcPr>
            <w:tcW w:w="5352" w:type="dxa"/>
            <w:gridSpan w:val="2"/>
          </w:tcPr>
          <w:p w14:paraId="34EA5292" w14:textId="7E99DD3F" w:rsidR="00E157A7" w:rsidRDefault="006E4169" w:rsidP="004E7A76">
            <w:pPr>
              <w:pStyle w:val="Titel4"/>
              <w:spacing w:before="60" w:after="0"/>
              <w:ind w:left="227" w:hanging="227"/>
              <w:rPr>
                <w:rFonts w:cstheme="minorHAnsi"/>
                <w:b w:val="0"/>
                <w:sz w:val="21"/>
                <w:szCs w:val="21"/>
              </w:rPr>
            </w:pPr>
            <w:sdt>
              <w:sdtPr>
                <w:rPr>
                  <w:rFonts w:cstheme="minorHAnsi"/>
                  <w:b w:val="0"/>
                  <w:sz w:val="21"/>
                  <w:szCs w:val="21"/>
                </w:rPr>
                <w:id w:val="-175281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93" w:rsidRPr="00447B93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447B93" w:rsidRPr="00076FB7">
              <w:rPr>
                <w:rFonts w:cstheme="minorHAnsi"/>
                <w:b w:val="0"/>
                <w:sz w:val="21"/>
                <w:szCs w:val="21"/>
              </w:rPr>
              <w:tab/>
            </w:r>
            <w:r w:rsidR="00810956">
              <w:rPr>
                <w:rFonts w:cstheme="minorHAnsi"/>
                <w:b w:val="0"/>
                <w:sz w:val="21"/>
                <w:szCs w:val="21"/>
              </w:rPr>
              <w:t>J</w:t>
            </w:r>
            <w:r w:rsidR="00A94FD2">
              <w:rPr>
                <w:rFonts w:cstheme="minorHAnsi"/>
                <w:b w:val="0"/>
                <w:sz w:val="21"/>
                <w:szCs w:val="21"/>
              </w:rPr>
              <w:t xml:space="preserve">a (bitte </w:t>
            </w:r>
            <w:r w:rsidR="004E7A76">
              <w:rPr>
                <w:rFonts w:cstheme="minorHAnsi"/>
                <w:b w:val="0"/>
                <w:sz w:val="21"/>
                <w:szCs w:val="21"/>
              </w:rPr>
              <w:t>Zuzugs</w:t>
            </w:r>
            <w:r w:rsidR="00A94FD2">
              <w:rPr>
                <w:rFonts w:cstheme="minorHAnsi"/>
                <w:b w:val="0"/>
                <w:sz w:val="21"/>
                <w:szCs w:val="21"/>
              </w:rPr>
              <w:t>datum ergänzen)</w:t>
            </w:r>
          </w:p>
          <w:p w14:paraId="674410FB" w14:textId="46FC34C2" w:rsidR="00447B93" w:rsidRPr="005E5C5C" w:rsidRDefault="00E157A7" w:rsidP="004E7A76">
            <w:pPr>
              <w:pStyle w:val="Titel4"/>
              <w:spacing w:before="60" w:after="0"/>
              <w:ind w:left="227" w:hanging="227"/>
              <w:rPr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tab/>
            </w:r>
            <w:r>
              <w:rPr>
                <w:rFonts w:cstheme="minorHAnsi"/>
                <w:b w:val="0"/>
                <w:sz w:val="21"/>
                <w:szCs w:val="21"/>
              </w:rPr>
              <w:t xml:space="preserve">Zuzug in die Schweiz am  </w:t>
            </w:r>
            <w:r>
              <w:rPr>
                <w:rFonts w:cstheme="minorHAnsi"/>
                <w:b w:val="0"/>
                <w:sz w:val="21"/>
                <w:szCs w:val="21"/>
              </w:rPr>
              <w:br/>
            </w:r>
            <w:r w:rsidRPr="005E5C5C">
              <w:rPr>
                <w:b w:val="0"/>
                <w:sz w:val="21"/>
                <w:szCs w:val="21"/>
              </w:rPr>
              <w:object w:dxaOrig="225" w:dyaOrig="225" w14:anchorId="0AB5F7AF">
                <v:shape id="_x0000_i1103" type="#_x0000_t75" style="width:142.65pt;height:21.05pt" o:ole="" o:preferrelative="f" fillcolor="#ffc000">
                  <v:imagedata r:id="rId26" o:title=""/>
                </v:shape>
                <w:control r:id="rId27" w:name="TextBox21238211" w:shapeid="_x0000_i1103"/>
              </w:object>
            </w:r>
          </w:p>
        </w:tc>
      </w:tr>
      <w:tr w:rsidR="00447B93" w:rsidRPr="005E5C5C" w14:paraId="2A6982A1" w14:textId="77777777" w:rsidTr="002C3118">
        <w:tc>
          <w:tcPr>
            <w:tcW w:w="2867" w:type="dxa"/>
            <w:vMerge/>
          </w:tcPr>
          <w:p w14:paraId="412D61BF" w14:textId="77777777" w:rsidR="00447B93" w:rsidRPr="005E5C5C" w:rsidRDefault="00447B93" w:rsidP="008721CB">
            <w:pPr>
              <w:pStyle w:val="Titel4"/>
              <w:spacing w:before="120" w:after="0"/>
              <w:rPr>
                <w:b w:val="0"/>
                <w:sz w:val="21"/>
                <w:szCs w:val="21"/>
              </w:rPr>
            </w:pPr>
          </w:p>
        </w:tc>
        <w:tc>
          <w:tcPr>
            <w:tcW w:w="6880" w:type="dxa"/>
            <w:gridSpan w:val="3"/>
          </w:tcPr>
          <w:p w14:paraId="050BA299" w14:textId="6FF9AC70" w:rsidR="00447B93" w:rsidRPr="005E5C5C" w:rsidRDefault="00B1030F" w:rsidP="008721CB">
            <w:pPr>
              <w:pStyle w:val="Titel4"/>
              <w:spacing w:before="120" w:after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Waren Sie früher schon bei einer schweizerischen Vorsorgeeinrichtung </w:t>
            </w:r>
            <w:r w:rsidR="00E157A7">
              <w:rPr>
                <w:b w:val="0"/>
                <w:sz w:val="21"/>
                <w:szCs w:val="21"/>
              </w:rPr>
              <w:br/>
            </w:r>
            <w:r>
              <w:rPr>
                <w:b w:val="0"/>
                <w:sz w:val="21"/>
                <w:szCs w:val="21"/>
              </w:rPr>
              <w:t xml:space="preserve">im Rahmen der 2. Säule </w:t>
            </w:r>
            <w:r w:rsidR="00A94FD2">
              <w:rPr>
                <w:b w:val="0"/>
                <w:sz w:val="21"/>
                <w:szCs w:val="21"/>
              </w:rPr>
              <w:t>versichert?</w:t>
            </w:r>
          </w:p>
        </w:tc>
      </w:tr>
      <w:tr w:rsidR="00447B93" w:rsidRPr="00891BD5" w14:paraId="1AEC4B72" w14:textId="77777777" w:rsidTr="002C3118">
        <w:tc>
          <w:tcPr>
            <w:tcW w:w="2867" w:type="dxa"/>
            <w:vMerge/>
          </w:tcPr>
          <w:p w14:paraId="2CC51310" w14:textId="77777777" w:rsidR="00447B93" w:rsidRPr="005E5C5C" w:rsidRDefault="00447B93" w:rsidP="00447B93">
            <w:pPr>
              <w:pStyle w:val="Titel4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1528" w:type="dxa"/>
          </w:tcPr>
          <w:p w14:paraId="1F79059C" w14:textId="0E2374CA" w:rsidR="00447B93" w:rsidRPr="005E5C5C" w:rsidRDefault="006E4169" w:rsidP="00810956">
            <w:pPr>
              <w:pStyle w:val="Titel4"/>
              <w:spacing w:before="60" w:after="0"/>
              <w:ind w:left="227" w:hanging="227"/>
              <w:rPr>
                <w:sz w:val="21"/>
                <w:szCs w:val="21"/>
              </w:rPr>
            </w:pPr>
            <w:sdt>
              <w:sdtPr>
                <w:rPr>
                  <w:rFonts w:cstheme="minorHAnsi"/>
                  <w:b w:val="0"/>
                  <w:sz w:val="21"/>
                  <w:szCs w:val="21"/>
                </w:rPr>
                <w:id w:val="-158976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93" w:rsidRPr="00447B93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447B93" w:rsidRPr="00076FB7">
              <w:rPr>
                <w:rFonts w:cstheme="minorHAnsi"/>
                <w:b w:val="0"/>
                <w:sz w:val="21"/>
                <w:szCs w:val="21"/>
              </w:rPr>
              <w:tab/>
            </w:r>
            <w:r w:rsidR="00810956">
              <w:rPr>
                <w:rFonts w:cstheme="minorHAnsi"/>
                <w:b w:val="0"/>
                <w:sz w:val="21"/>
                <w:szCs w:val="21"/>
              </w:rPr>
              <w:t>N</w:t>
            </w:r>
            <w:r w:rsidR="00A94FD2">
              <w:rPr>
                <w:rFonts w:cstheme="minorHAnsi"/>
                <w:b w:val="0"/>
                <w:sz w:val="21"/>
                <w:szCs w:val="21"/>
              </w:rPr>
              <w:t>ein</w:t>
            </w:r>
            <w:r w:rsidR="00447B93" w:rsidRPr="005E5C5C">
              <w:rPr>
                <w:sz w:val="21"/>
                <w:szCs w:val="21"/>
              </w:rPr>
              <w:t xml:space="preserve"> </w:t>
            </w:r>
          </w:p>
        </w:tc>
        <w:tc>
          <w:tcPr>
            <w:tcW w:w="5352" w:type="dxa"/>
            <w:gridSpan w:val="2"/>
          </w:tcPr>
          <w:p w14:paraId="00D8FF60" w14:textId="58CA3BC3" w:rsidR="00CA1B78" w:rsidRDefault="006E4169" w:rsidP="00A94FD2">
            <w:pPr>
              <w:pStyle w:val="Titel4"/>
              <w:spacing w:before="60" w:after="0"/>
              <w:ind w:left="227" w:hanging="227"/>
              <w:rPr>
                <w:rFonts w:cstheme="minorHAnsi"/>
                <w:b w:val="0"/>
                <w:sz w:val="21"/>
                <w:szCs w:val="21"/>
              </w:rPr>
            </w:pPr>
            <w:sdt>
              <w:sdtPr>
                <w:rPr>
                  <w:rFonts w:cstheme="minorHAnsi"/>
                  <w:b w:val="0"/>
                  <w:sz w:val="21"/>
                  <w:szCs w:val="21"/>
                </w:rPr>
                <w:id w:val="-193496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B93" w:rsidRPr="00447B93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447B93" w:rsidRPr="00076FB7">
              <w:rPr>
                <w:rFonts w:cstheme="minorHAnsi"/>
                <w:b w:val="0"/>
                <w:sz w:val="21"/>
                <w:szCs w:val="21"/>
              </w:rPr>
              <w:tab/>
            </w:r>
            <w:r w:rsidR="00810956">
              <w:rPr>
                <w:rFonts w:cstheme="minorHAnsi"/>
                <w:b w:val="0"/>
                <w:sz w:val="21"/>
                <w:szCs w:val="21"/>
              </w:rPr>
              <w:t>J</w:t>
            </w:r>
            <w:r w:rsidR="00A94FD2" w:rsidRPr="00A94FD2">
              <w:rPr>
                <w:rFonts w:cstheme="minorHAnsi"/>
                <w:b w:val="0"/>
                <w:sz w:val="21"/>
                <w:szCs w:val="21"/>
              </w:rPr>
              <w:t>a (bitte Versicherungsdauer</w:t>
            </w:r>
            <w:r w:rsidR="00E157A7">
              <w:rPr>
                <w:rFonts w:cstheme="minorHAnsi"/>
                <w:b w:val="0"/>
                <w:sz w:val="21"/>
                <w:szCs w:val="21"/>
              </w:rPr>
              <w:t xml:space="preserve"> </w:t>
            </w:r>
            <w:r w:rsidR="00A94FD2" w:rsidRPr="00A94FD2">
              <w:rPr>
                <w:rFonts w:cstheme="minorHAnsi"/>
                <w:b w:val="0"/>
                <w:sz w:val="21"/>
                <w:szCs w:val="21"/>
              </w:rPr>
              <w:t xml:space="preserve">und </w:t>
            </w:r>
            <w:r w:rsidR="00E157A7">
              <w:rPr>
                <w:rFonts w:cstheme="minorHAnsi"/>
                <w:b w:val="0"/>
                <w:sz w:val="21"/>
                <w:szCs w:val="21"/>
              </w:rPr>
              <w:br/>
            </w:r>
            <w:r w:rsidR="00A94FD2" w:rsidRPr="00A94FD2">
              <w:rPr>
                <w:rFonts w:cstheme="minorHAnsi"/>
                <w:b w:val="0"/>
                <w:sz w:val="21"/>
                <w:szCs w:val="21"/>
              </w:rPr>
              <w:t xml:space="preserve">Name der Vorsorgeeinrichtung </w:t>
            </w:r>
            <w:r w:rsidR="00A94FD2">
              <w:rPr>
                <w:rFonts w:cstheme="minorHAnsi"/>
                <w:b w:val="0"/>
                <w:sz w:val="21"/>
                <w:szCs w:val="21"/>
              </w:rPr>
              <w:t>ergänzen</w:t>
            </w:r>
            <w:r w:rsidR="00A94FD2" w:rsidRPr="00A94FD2">
              <w:rPr>
                <w:rFonts w:cstheme="minorHAnsi"/>
                <w:b w:val="0"/>
                <w:sz w:val="21"/>
                <w:szCs w:val="21"/>
              </w:rPr>
              <w:t>)</w:t>
            </w:r>
          </w:p>
          <w:p w14:paraId="22FE7BB7" w14:textId="3662DB3F" w:rsidR="00447B93" w:rsidRPr="00E157A7" w:rsidRDefault="00E157A7" w:rsidP="00810956">
            <w:pPr>
              <w:pStyle w:val="Titel4"/>
              <w:tabs>
                <w:tab w:val="left" w:pos="2693"/>
              </w:tabs>
              <w:spacing w:before="60" w:after="0"/>
              <w:rPr>
                <w:b w:val="0"/>
                <w:sz w:val="21"/>
                <w:szCs w:val="21"/>
              </w:rPr>
            </w:pPr>
            <w:r w:rsidRPr="00E157A7">
              <w:rPr>
                <w:b w:val="0"/>
                <w:sz w:val="21"/>
                <w:szCs w:val="21"/>
              </w:rPr>
              <w:t xml:space="preserve">Versicherungsdauer </w:t>
            </w:r>
            <w:r w:rsidRPr="00E157A7">
              <w:rPr>
                <w:b w:val="0"/>
                <w:sz w:val="21"/>
                <w:szCs w:val="21"/>
              </w:rPr>
              <w:br/>
              <w:t>von</w:t>
            </w:r>
            <w:r w:rsidRPr="00E157A7">
              <w:rPr>
                <w:b w:val="0"/>
                <w:sz w:val="21"/>
                <w:szCs w:val="21"/>
              </w:rPr>
              <w:tab/>
              <w:t xml:space="preserve"> bis</w:t>
            </w:r>
          </w:p>
          <w:p w14:paraId="6D346F77" w14:textId="28470F3E" w:rsidR="00E157A7" w:rsidRDefault="00E157A7" w:rsidP="00810956">
            <w:pPr>
              <w:tabs>
                <w:tab w:val="left" w:pos="2693"/>
              </w:tabs>
              <w:rPr>
                <w:b/>
                <w:szCs w:val="21"/>
              </w:rPr>
            </w:pPr>
            <w:r w:rsidRPr="005E5C5C">
              <w:rPr>
                <w:b/>
                <w:szCs w:val="21"/>
              </w:rPr>
              <w:object w:dxaOrig="225" w:dyaOrig="225" w14:anchorId="73B17369">
                <v:shape id="_x0000_i1105" type="#_x0000_t75" style="width:131.75pt;height:21.05pt" o:ole="" o:preferrelative="f" fillcolor="#ffc000">
                  <v:imagedata r:id="rId28" o:title=""/>
                </v:shape>
                <w:control r:id="rId29" w:name="TextBox212382111" w:shapeid="_x0000_i1105"/>
              </w:object>
            </w:r>
            <w:r w:rsidRPr="005E5C5C">
              <w:rPr>
                <w:szCs w:val="21"/>
              </w:rPr>
              <w:tab/>
            </w:r>
            <w:r w:rsidRPr="005E5C5C">
              <w:rPr>
                <w:b/>
                <w:szCs w:val="21"/>
              </w:rPr>
              <w:object w:dxaOrig="225" w:dyaOrig="225" w14:anchorId="053EC722">
                <v:shape id="_x0000_i1107" type="#_x0000_t75" style="width:131.75pt;height:21.05pt" o:ole="" o:preferrelative="f" fillcolor="#ffc000">
                  <v:imagedata r:id="rId28" o:title=""/>
                </v:shape>
                <w:control r:id="rId30" w:name="TextBox2123821111" w:shapeid="_x0000_i1107"/>
              </w:object>
            </w:r>
          </w:p>
          <w:p w14:paraId="1FC9C737" w14:textId="5DCC4039" w:rsidR="00E157A7" w:rsidRPr="00E157A7" w:rsidRDefault="00E157A7" w:rsidP="00810956">
            <w:r>
              <w:t xml:space="preserve">Name der Vorsorgeeinrichtung </w:t>
            </w:r>
            <w:r w:rsidRPr="00447B93">
              <w:rPr>
                <w:szCs w:val="21"/>
              </w:rPr>
              <w:object w:dxaOrig="225" w:dyaOrig="225" w14:anchorId="1C44742F">
                <v:shape id="_x0000_i1109" type="#_x0000_t75" style="width:266.95pt;height:21.05pt" o:ole="" o:preferrelative="f" fillcolor="#ffc000">
                  <v:imagedata r:id="rId31" o:title=""/>
                </v:shape>
                <w:control r:id="rId32" w:name="TextBox2123511" w:shapeid="_x0000_i1109"/>
              </w:object>
            </w:r>
          </w:p>
        </w:tc>
      </w:tr>
      <w:tr w:rsidR="00810956" w:rsidRPr="00F64C78" w14:paraId="1DFF9DA1" w14:textId="77777777" w:rsidTr="002C3118">
        <w:trPr>
          <w:trHeight w:val="70"/>
        </w:trPr>
        <w:tc>
          <w:tcPr>
            <w:tcW w:w="2867" w:type="dxa"/>
          </w:tcPr>
          <w:p w14:paraId="45548FE0" w14:textId="77777777" w:rsidR="00810956" w:rsidRPr="00F64C78" w:rsidRDefault="00810956" w:rsidP="00BA4BA3">
            <w:pPr>
              <w:pStyle w:val="Titel4"/>
              <w:spacing w:before="0" w:after="0"/>
              <w:rPr>
                <w:b w:val="0"/>
                <w:sz w:val="14"/>
                <w:szCs w:val="14"/>
              </w:rPr>
            </w:pPr>
          </w:p>
        </w:tc>
        <w:tc>
          <w:tcPr>
            <w:tcW w:w="3440" w:type="dxa"/>
            <w:gridSpan w:val="2"/>
          </w:tcPr>
          <w:p w14:paraId="58204C01" w14:textId="77777777" w:rsidR="00810956" w:rsidRPr="00F64C78" w:rsidRDefault="00810956" w:rsidP="00BA4BA3">
            <w:pPr>
              <w:pStyle w:val="Titel4"/>
              <w:spacing w:before="0" w:after="0"/>
              <w:ind w:left="227" w:hanging="227"/>
              <w:rPr>
                <w:b w:val="0"/>
                <w:sz w:val="14"/>
                <w:szCs w:val="14"/>
              </w:rPr>
            </w:pPr>
          </w:p>
        </w:tc>
        <w:tc>
          <w:tcPr>
            <w:tcW w:w="3440" w:type="dxa"/>
          </w:tcPr>
          <w:p w14:paraId="6A10B514" w14:textId="77777777" w:rsidR="00810956" w:rsidRPr="00F64C78" w:rsidRDefault="00810956" w:rsidP="00BA4BA3">
            <w:pPr>
              <w:pStyle w:val="Titel4"/>
              <w:spacing w:before="0" w:after="0"/>
              <w:ind w:left="227" w:hanging="227"/>
              <w:rPr>
                <w:b w:val="0"/>
                <w:sz w:val="14"/>
                <w:szCs w:val="14"/>
              </w:rPr>
            </w:pPr>
          </w:p>
        </w:tc>
      </w:tr>
      <w:tr w:rsidR="00447B93" w:rsidRPr="00447B93" w14:paraId="05A910F7" w14:textId="77777777" w:rsidTr="002C3118">
        <w:tc>
          <w:tcPr>
            <w:tcW w:w="2867" w:type="dxa"/>
          </w:tcPr>
          <w:p w14:paraId="48C21AEE" w14:textId="77777777" w:rsidR="00447B93" w:rsidRPr="005E5C5C" w:rsidRDefault="00460AD8" w:rsidP="00BA4BA3">
            <w:pPr>
              <w:pStyle w:val="Titel4"/>
              <w:spacing w:before="12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Vorbezug</w:t>
            </w:r>
            <w:r w:rsidR="00447B93">
              <w:rPr>
                <w:sz w:val="21"/>
                <w:szCs w:val="21"/>
              </w:rPr>
              <w:t xml:space="preserve"> Wohneigentum</w:t>
            </w:r>
          </w:p>
        </w:tc>
        <w:tc>
          <w:tcPr>
            <w:tcW w:w="6880" w:type="dxa"/>
            <w:gridSpan w:val="3"/>
          </w:tcPr>
          <w:p w14:paraId="599008A9" w14:textId="78E91422" w:rsidR="00447B93" w:rsidRPr="00414535" w:rsidRDefault="00414535" w:rsidP="00BA4BA3">
            <w:pPr>
              <w:pStyle w:val="Titel4"/>
              <w:spacing w:before="120" w:after="0"/>
              <w:rPr>
                <w:rFonts w:cstheme="minorHAnsi"/>
                <w:b w:val="0"/>
                <w:sz w:val="21"/>
                <w:szCs w:val="21"/>
              </w:rPr>
            </w:pPr>
            <w:r w:rsidRPr="00414535">
              <w:rPr>
                <w:rFonts w:cstheme="minorHAnsi"/>
                <w:b w:val="0"/>
                <w:sz w:val="21"/>
                <w:szCs w:val="21"/>
              </w:rPr>
              <w:t>Haben Sie jemals Vorbezüge (aus Vorsorge</w:t>
            </w:r>
            <w:r w:rsidR="00CA1B78">
              <w:rPr>
                <w:rFonts w:cstheme="minorHAnsi"/>
                <w:b w:val="0"/>
                <w:sz w:val="21"/>
                <w:szCs w:val="21"/>
              </w:rPr>
              <w:t>- und/</w:t>
            </w:r>
            <w:r w:rsidRPr="00414535">
              <w:rPr>
                <w:rFonts w:cstheme="minorHAnsi"/>
                <w:b w:val="0"/>
                <w:sz w:val="21"/>
                <w:szCs w:val="21"/>
              </w:rPr>
              <w:t xml:space="preserve">oder </w:t>
            </w:r>
            <w:r w:rsidR="00CA1B78" w:rsidRPr="00414535">
              <w:rPr>
                <w:rFonts w:cstheme="minorHAnsi"/>
                <w:b w:val="0"/>
                <w:sz w:val="21"/>
                <w:szCs w:val="21"/>
              </w:rPr>
              <w:t>Freizügigkeits</w:t>
            </w:r>
            <w:r w:rsidR="00CA1B78">
              <w:rPr>
                <w:rFonts w:cstheme="minorHAnsi"/>
                <w:b w:val="0"/>
                <w:sz w:val="21"/>
                <w:szCs w:val="21"/>
              </w:rPr>
              <w:t>einrichtungen</w:t>
            </w:r>
            <w:r w:rsidRPr="00414535">
              <w:rPr>
                <w:rFonts w:cstheme="minorHAnsi"/>
                <w:b w:val="0"/>
                <w:sz w:val="21"/>
                <w:szCs w:val="21"/>
              </w:rPr>
              <w:t>) getätigt, die Sie noch nicht vollständig zurückbezahlt haben?</w:t>
            </w:r>
          </w:p>
        </w:tc>
      </w:tr>
      <w:tr w:rsidR="00810956" w:rsidRPr="00891BD5" w14:paraId="2E86D04E" w14:textId="77777777" w:rsidTr="002C3118">
        <w:tc>
          <w:tcPr>
            <w:tcW w:w="2867" w:type="dxa"/>
          </w:tcPr>
          <w:p w14:paraId="000F4496" w14:textId="77777777" w:rsidR="00810956" w:rsidRPr="005E5C5C" w:rsidRDefault="00810956" w:rsidP="00BA4BA3">
            <w:pPr>
              <w:pStyle w:val="Titel4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1528" w:type="dxa"/>
          </w:tcPr>
          <w:p w14:paraId="64C6D707" w14:textId="11E8CC20" w:rsidR="00810956" w:rsidRPr="005E5C5C" w:rsidRDefault="006E4169" w:rsidP="00810956">
            <w:pPr>
              <w:pStyle w:val="Titel4"/>
              <w:spacing w:before="60" w:after="0"/>
              <w:ind w:left="227" w:hanging="227"/>
              <w:rPr>
                <w:sz w:val="21"/>
                <w:szCs w:val="21"/>
              </w:rPr>
            </w:pPr>
            <w:sdt>
              <w:sdtPr>
                <w:rPr>
                  <w:rFonts w:cstheme="minorHAnsi"/>
                  <w:b w:val="0"/>
                  <w:sz w:val="21"/>
                  <w:szCs w:val="21"/>
                </w:rPr>
                <w:id w:val="-149964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956" w:rsidRPr="00447B93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810956" w:rsidRPr="00076FB7">
              <w:rPr>
                <w:rFonts w:cstheme="minorHAnsi"/>
                <w:b w:val="0"/>
                <w:sz w:val="21"/>
                <w:szCs w:val="21"/>
              </w:rPr>
              <w:tab/>
            </w:r>
            <w:r w:rsidR="00810956">
              <w:rPr>
                <w:rFonts w:cstheme="minorHAnsi"/>
                <w:b w:val="0"/>
                <w:sz w:val="21"/>
                <w:szCs w:val="21"/>
              </w:rPr>
              <w:t>Nein</w:t>
            </w:r>
          </w:p>
        </w:tc>
        <w:tc>
          <w:tcPr>
            <w:tcW w:w="5352" w:type="dxa"/>
            <w:gridSpan w:val="2"/>
          </w:tcPr>
          <w:p w14:paraId="3B340BA6" w14:textId="430E41B3" w:rsidR="00810956" w:rsidRDefault="006E4169" w:rsidP="00BA4BA3">
            <w:pPr>
              <w:pStyle w:val="Titel4"/>
              <w:spacing w:before="60" w:after="0"/>
              <w:ind w:left="227" w:hanging="227"/>
              <w:rPr>
                <w:rFonts w:cstheme="minorHAnsi"/>
                <w:b w:val="0"/>
                <w:sz w:val="21"/>
                <w:szCs w:val="21"/>
              </w:rPr>
            </w:pPr>
            <w:sdt>
              <w:sdtPr>
                <w:rPr>
                  <w:rFonts w:cstheme="minorHAnsi"/>
                  <w:b w:val="0"/>
                  <w:sz w:val="21"/>
                  <w:szCs w:val="21"/>
                </w:rPr>
                <w:id w:val="-145556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956" w:rsidRPr="00447B93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810956" w:rsidRPr="00076FB7">
              <w:rPr>
                <w:rFonts w:cstheme="minorHAnsi"/>
                <w:b w:val="0"/>
                <w:sz w:val="21"/>
                <w:szCs w:val="21"/>
              </w:rPr>
              <w:tab/>
            </w:r>
            <w:r w:rsidR="00810956">
              <w:rPr>
                <w:rFonts w:cstheme="minorHAnsi"/>
                <w:b w:val="0"/>
                <w:sz w:val="21"/>
                <w:szCs w:val="21"/>
              </w:rPr>
              <w:t>Ja (</w:t>
            </w:r>
            <w:r w:rsidR="00810956" w:rsidRPr="00414535">
              <w:rPr>
                <w:rFonts w:cstheme="minorHAnsi"/>
                <w:b w:val="0"/>
                <w:sz w:val="21"/>
                <w:szCs w:val="21"/>
              </w:rPr>
              <w:t>wenn ja</w:t>
            </w:r>
            <w:r w:rsidR="00810956">
              <w:rPr>
                <w:rFonts w:cstheme="minorHAnsi"/>
                <w:b w:val="0"/>
                <w:sz w:val="21"/>
                <w:szCs w:val="21"/>
              </w:rPr>
              <w:t>,</w:t>
            </w:r>
            <w:r w:rsidR="00810956" w:rsidRPr="00414535">
              <w:rPr>
                <w:rFonts w:cstheme="minorHAnsi"/>
                <w:b w:val="0"/>
                <w:sz w:val="21"/>
                <w:szCs w:val="21"/>
              </w:rPr>
              <w:t xml:space="preserve"> bitte Höhe und </w:t>
            </w:r>
            <w:r w:rsidR="00810956">
              <w:rPr>
                <w:rFonts w:cstheme="minorHAnsi"/>
                <w:b w:val="0"/>
                <w:sz w:val="21"/>
                <w:szCs w:val="21"/>
              </w:rPr>
              <w:t>l</w:t>
            </w:r>
            <w:r w:rsidR="00810956" w:rsidRPr="00414535">
              <w:rPr>
                <w:rFonts w:cstheme="minorHAnsi"/>
                <w:b w:val="0"/>
                <w:sz w:val="21"/>
                <w:szCs w:val="21"/>
              </w:rPr>
              <w:t xml:space="preserve">etztes Bezugsdatum </w:t>
            </w:r>
            <w:r w:rsidR="00810956">
              <w:rPr>
                <w:rFonts w:cstheme="minorHAnsi"/>
                <w:b w:val="0"/>
                <w:sz w:val="21"/>
                <w:szCs w:val="21"/>
              </w:rPr>
              <w:t>ergänzen</w:t>
            </w:r>
            <w:r w:rsidR="00810956" w:rsidRPr="00414535">
              <w:rPr>
                <w:rFonts w:cstheme="minorHAnsi"/>
                <w:b w:val="0"/>
                <w:sz w:val="21"/>
                <w:szCs w:val="21"/>
              </w:rPr>
              <w:t>)</w:t>
            </w:r>
          </w:p>
          <w:p w14:paraId="5C49F511" w14:textId="55BDABF8" w:rsidR="00810956" w:rsidRDefault="00810956" w:rsidP="00810956">
            <w:pPr>
              <w:pStyle w:val="Titel4"/>
              <w:spacing w:before="60" w:after="0"/>
              <w:ind w:left="227" w:hanging="227"/>
              <w:rPr>
                <w:b w:val="0"/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tab/>
            </w:r>
            <w:r>
              <w:rPr>
                <w:rFonts w:cstheme="minorHAnsi"/>
                <w:b w:val="0"/>
                <w:sz w:val="21"/>
                <w:szCs w:val="21"/>
              </w:rPr>
              <w:t xml:space="preserve">Summe offener Vorbezug ich CHF  </w:t>
            </w:r>
            <w:r>
              <w:rPr>
                <w:rFonts w:cstheme="minorHAnsi"/>
                <w:b w:val="0"/>
                <w:sz w:val="21"/>
                <w:szCs w:val="21"/>
              </w:rPr>
              <w:br/>
            </w:r>
            <w:r w:rsidRPr="005E5C5C">
              <w:rPr>
                <w:b w:val="0"/>
                <w:sz w:val="21"/>
                <w:szCs w:val="21"/>
              </w:rPr>
              <w:object w:dxaOrig="225" w:dyaOrig="225" w14:anchorId="16D9DDC1">
                <v:shape id="_x0000_i1111" type="#_x0000_t75" style="width:142.65pt;height:21.05pt" o:ole="" o:preferrelative="f" fillcolor="#ffc000">
                  <v:imagedata r:id="rId26" o:title=""/>
                </v:shape>
                <w:control r:id="rId33" w:name="TextBox212382112" w:shapeid="_x0000_i1111"/>
              </w:object>
            </w:r>
          </w:p>
          <w:p w14:paraId="56AFBA31" w14:textId="4D4C8AFA" w:rsidR="00810956" w:rsidRPr="00810956" w:rsidRDefault="00810956" w:rsidP="00810956">
            <w:pPr>
              <w:pStyle w:val="Titel4"/>
              <w:spacing w:before="60" w:after="0"/>
              <w:ind w:left="227" w:hanging="227"/>
            </w:pPr>
            <w:r w:rsidRPr="005E5C5C">
              <w:rPr>
                <w:b w:val="0"/>
                <w:sz w:val="21"/>
                <w:szCs w:val="21"/>
              </w:rPr>
              <w:tab/>
            </w:r>
            <w:r>
              <w:rPr>
                <w:rFonts w:cstheme="minorHAnsi"/>
                <w:b w:val="0"/>
                <w:sz w:val="21"/>
                <w:szCs w:val="21"/>
              </w:rPr>
              <w:t>Letztes Bezugsdatum</w:t>
            </w:r>
            <w:r>
              <w:rPr>
                <w:rFonts w:cstheme="minorHAnsi"/>
                <w:b w:val="0"/>
                <w:sz w:val="21"/>
                <w:szCs w:val="21"/>
              </w:rPr>
              <w:br/>
            </w:r>
            <w:r w:rsidRPr="005E5C5C">
              <w:rPr>
                <w:b w:val="0"/>
                <w:sz w:val="21"/>
                <w:szCs w:val="21"/>
              </w:rPr>
              <w:object w:dxaOrig="225" w:dyaOrig="225" w14:anchorId="4D0A41D1">
                <v:shape id="_x0000_i1113" type="#_x0000_t75" style="width:142.65pt;height:21.05pt" o:ole="" o:preferrelative="f" fillcolor="#ffc000">
                  <v:imagedata r:id="rId26" o:title=""/>
                </v:shape>
                <w:control r:id="rId34" w:name="TextBox2123821121" w:shapeid="_x0000_i1113"/>
              </w:object>
            </w:r>
          </w:p>
        </w:tc>
      </w:tr>
      <w:tr w:rsidR="00810956" w:rsidRPr="00F64C78" w14:paraId="4BEABABE" w14:textId="77777777" w:rsidTr="002C3118">
        <w:trPr>
          <w:trHeight w:val="70"/>
        </w:trPr>
        <w:tc>
          <w:tcPr>
            <w:tcW w:w="2867" w:type="dxa"/>
          </w:tcPr>
          <w:p w14:paraId="73784022" w14:textId="77777777" w:rsidR="00810956" w:rsidRPr="00F64C78" w:rsidRDefault="00810956" w:rsidP="00BA4BA3">
            <w:pPr>
              <w:pStyle w:val="Titel4"/>
              <w:spacing w:before="0" w:after="0"/>
              <w:rPr>
                <w:b w:val="0"/>
                <w:sz w:val="14"/>
                <w:szCs w:val="14"/>
              </w:rPr>
            </w:pPr>
          </w:p>
        </w:tc>
        <w:tc>
          <w:tcPr>
            <w:tcW w:w="3440" w:type="dxa"/>
            <w:gridSpan w:val="2"/>
          </w:tcPr>
          <w:p w14:paraId="67413E41" w14:textId="77777777" w:rsidR="00810956" w:rsidRPr="00F64C78" w:rsidRDefault="00810956" w:rsidP="00BA4BA3">
            <w:pPr>
              <w:pStyle w:val="Titel4"/>
              <w:spacing w:before="0" w:after="0"/>
              <w:ind w:left="227" w:hanging="227"/>
              <w:rPr>
                <w:b w:val="0"/>
                <w:sz w:val="14"/>
                <w:szCs w:val="14"/>
              </w:rPr>
            </w:pPr>
          </w:p>
        </w:tc>
        <w:tc>
          <w:tcPr>
            <w:tcW w:w="3440" w:type="dxa"/>
          </w:tcPr>
          <w:p w14:paraId="4CFE1EA7" w14:textId="77777777" w:rsidR="00810956" w:rsidRPr="00F64C78" w:rsidRDefault="00810956" w:rsidP="00BA4BA3">
            <w:pPr>
              <w:pStyle w:val="Titel4"/>
              <w:spacing w:before="0" w:after="0"/>
              <w:ind w:left="227" w:hanging="227"/>
              <w:rPr>
                <w:b w:val="0"/>
                <w:sz w:val="14"/>
                <w:szCs w:val="14"/>
              </w:rPr>
            </w:pPr>
          </w:p>
        </w:tc>
      </w:tr>
      <w:tr w:rsidR="00414535" w:rsidRPr="00447B93" w14:paraId="2E8DBE1B" w14:textId="77777777" w:rsidTr="002C3118">
        <w:tc>
          <w:tcPr>
            <w:tcW w:w="2867" w:type="dxa"/>
          </w:tcPr>
          <w:p w14:paraId="58C8149B" w14:textId="01F09A09" w:rsidR="00414535" w:rsidRPr="005E5C5C" w:rsidRDefault="00414535" w:rsidP="00BA4BA3">
            <w:pPr>
              <w:pStyle w:val="Titel4"/>
              <w:spacing w:before="120" w:after="0"/>
              <w:rPr>
                <w:sz w:val="21"/>
                <w:szCs w:val="21"/>
              </w:rPr>
            </w:pPr>
            <w:r w:rsidRPr="00414535">
              <w:rPr>
                <w:sz w:val="21"/>
                <w:szCs w:val="21"/>
              </w:rPr>
              <w:t>Freizügigkeitsanspruch</w:t>
            </w:r>
            <w:r w:rsidR="00BA4BA3">
              <w:rPr>
                <w:sz w:val="21"/>
                <w:szCs w:val="21"/>
              </w:rPr>
              <w:br/>
            </w:r>
            <w:r w:rsidRPr="00414535">
              <w:rPr>
                <w:sz w:val="21"/>
                <w:szCs w:val="21"/>
              </w:rPr>
              <w:t>aus 2. Säule</w:t>
            </w:r>
          </w:p>
        </w:tc>
        <w:tc>
          <w:tcPr>
            <w:tcW w:w="6880" w:type="dxa"/>
            <w:gridSpan w:val="3"/>
          </w:tcPr>
          <w:p w14:paraId="0ECB7680" w14:textId="64BE3B12" w:rsidR="00414535" w:rsidRPr="00414535" w:rsidRDefault="00414535" w:rsidP="00BA4BA3">
            <w:pPr>
              <w:pStyle w:val="Titel4"/>
              <w:spacing w:before="120" w:after="0"/>
              <w:rPr>
                <w:rFonts w:cstheme="minorHAnsi"/>
                <w:b w:val="0"/>
                <w:sz w:val="21"/>
                <w:szCs w:val="21"/>
              </w:rPr>
            </w:pPr>
            <w:r w:rsidRPr="00414535">
              <w:rPr>
                <w:rFonts w:cstheme="minorHAnsi"/>
                <w:b w:val="0"/>
                <w:sz w:val="21"/>
                <w:szCs w:val="21"/>
              </w:rPr>
              <w:t>Besitzen Sie Freizügigkeitsguthaben (</w:t>
            </w:r>
            <w:r w:rsidR="004E4E34" w:rsidRPr="00414535">
              <w:rPr>
                <w:rFonts w:cstheme="minorHAnsi"/>
                <w:b w:val="0"/>
                <w:sz w:val="21"/>
                <w:szCs w:val="21"/>
              </w:rPr>
              <w:t>Vorsorge</w:t>
            </w:r>
            <w:r w:rsidR="004E4E34">
              <w:rPr>
                <w:rFonts w:cstheme="minorHAnsi"/>
                <w:b w:val="0"/>
                <w:sz w:val="21"/>
                <w:szCs w:val="21"/>
              </w:rPr>
              <w:t>- und/</w:t>
            </w:r>
            <w:r w:rsidRPr="00414535">
              <w:rPr>
                <w:rFonts w:cstheme="minorHAnsi"/>
                <w:b w:val="0"/>
                <w:sz w:val="21"/>
                <w:szCs w:val="21"/>
              </w:rPr>
              <w:t xml:space="preserve">oder </w:t>
            </w:r>
            <w:r w:rsidR="004E4E34" w:rsidRPr="00414535">
              <w:rPr>
                <w:rFonts w:cstheme="minorHAnsi"/>
                <w:b w:val="0"/>
                <w:sz w:val="21"/>
                <w:szCs w:val="21"/>
              </w:rPr>
              <w:t>Freizügigkeits</w:t>
            </w:r>
            <w:r w:rsidR="004E4E34">
              <w:rPr>
                <w:rFonts w:cstheme="minorHAnsi"/>
                <w:b w:val="0"/>
                <w:sz w:val="21"/>
                <w:szCs w:val="21"/>
              </w:rPr>
              <w:t>einrichtungen</w:t>
            </w:r>
            <w:r w:rsidRPr="00414535">
              <w:rPr>
                <w:rFonts w:cstheme="minorHAnsi"/>
                <w:b w:val="0"/>
                <w:sz w:val="21"/>
                <w:szCs w:val="21"/>
              </w:rPr>
              <w:t>), die Sie noch nicht in die</w:t>
            </w:r>
            <w:r>
              <w:rPr>
                <w:rFonts w:cstheme="minorHAnsi"/>
                <w:b w:val="0"/>
                <w:sz w:val="21"/>
                <w:szCs w:val="21"/>
              </w:rPr>
              <w:t xml:space="preserve"> PK SBV ein</w:t>
            </w:r>
            <w:r w:rsidRPr="00414535">
              <w:rPr>
                <w:rFonts w:cstheme="minorHAnsi"/>
                <w:b w:val="0"/>
                <w:sz w:val="21"/>
                <w:szCs w:val="21"/>
              </w:rPr>
              <w:t>gebracht haben?</w:t>
            </w:r>
          </w:p>
        </w:tc>
      </w:tr>
      <w:tr w:rsidR="00414535" w:rsidRPr="00447B93" w14:paraId="1D87766B" w14:textId="77777777" w:rsidTr="002C3118">
        <w:tc>
          <w:tcPr>
            <w:tcW w:w="2867" w:type="dxa"/>
          </w:tcPr>
          <w:p w14:paraId="0EC2CEBB" w14:textId="77777777" w:rsidR="00414535" w:rsidRPr="00447B93" w:rsidRDefault="00414535" w:rsidP="00DD46AB">
            <w:pPr>
              <w:pStyle w:val="Titel4"/>
              <w:spacing w:before="60" w:after="60"/>
              <w:rPr>
                <w:b w:val="0"/>
                <w:sz w:val="21"/>
                <w:szCs w:val="21"/>
              </w:rPr>
            </w:pPr>
          </w:p>
        </w:tc>
        <w:tc>
          <w:tcPr>
            <w:tcW w:w="6880" w:type="dxa"/>
            <w:gridSpan w:val="3"/>
          </w:tcPr>
          <w:p w14:paraId="628182E5" w14:textId="66B307EC" w:rsidR="00414535" w:rsidRPr="00414535" w:rsidRDefault="006E4169" w:rsidP="00BA7926">
            <w:pPr>
              <w:pStyle w:val="Titel4"/>
              <w:tabs>
                <w:tab w:val="left" w:pos="271"/>
                <w:tab w:val="left" w:pos="961"/>
                <w:tab w:val="left" w:pos="1195"/>
              </w:tabs>
              <w:spacing w:before="60" w:after="60"/>
              <w:jc w:val="both"/>
              <w:rPr>
                <w:rFonts w:cstheme="minorHAnsi"/>
                <w:b w:val="0"/>
                <w:sz w:val="21"/>
                <w:szCs w:val="21"/>
              </w:rPr>
            </w:pPr>
            <w:sdt>
              <w:sdtPr>
                <w:rPr>
                  <w:rFonts w:cstheme="minorHAnsi"/>
                  <w:b w:val="0"/>
                  <w:sz w:val="21"/>
                  <w:szCs w:val="21"/>
                </w:rPr>
                <w:id w:val="-187784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35" w:rsidRPr="00414535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414535" w:rsidRPr="00414535">
              <w:rPr>
                <w:rFonts w:cstheme="minorHAnsi"/>
                <w:b w:val="0"/>
                <w:sz w:val="21"/>
                <w:szCs w:val="21"/>
              </w:rPr>
              <w:tab/>
            </w:r>
            <w:r w:rsidR="00BA7926">
              <w:rPr>
                <w:rFonts w:cstheme="minorHAnsi"/>
                <w:b w:val="0"/>
                <w:sz w:val="21"/>
                <w:szCs w:val="21"/>
              </w:rPr>
              <w:t>N</w:t>
            </w:r>
            <w:r w:rsidR="00414535">
              <w:rPr>
                <w:rFonts w:cstheme="minorHAnsi"/>
                <w:b w:val="0"/>
                <w:sz w:val="21"/>
                <w:szCs w:val="21"/>
              </w:rPr>
              <w:t>ein</w:t>
            </w:r>
            <w:r w:rsidR="00414535" w:rsidRPr="00414535">
              <w:rPr>
                <w:rFonts w:cstheme="minorHAnsi"/>
                <w:b w:val="0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 w:val="0"/>
                  <w:sz w:val="21"/>
                  <w:szCs w:val="21"/>
                </w:rPr>
                <w:id w:val="53585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35" w:rsidRPr="00414535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414535" w:rsidRPr="00414535">
              <w:rPr>
                <w:rFonts w:cstheme="minorHAnsi"/>
                <w:b w:val="0"/>
                <w:sz w:val="21"/>
                <w:szCs w:val="21"/>
              </w:rPr>
              <w:tab/>
            </w:r>
            <w:r w:rsidR="00BA7926">
              <w:rPr>
                <w:rFonts w:cstheme="minorHAnsi"/>
                <w:b w:val="0"/>
                <w:sz w:val="21"/>
                <w:szCs w:val="21"/>
              </w:rPr>
              <w:t>J</w:t>
            </w:r>
            <w:r w:rsidR="00414535">
              <w:rPr>
                <w:rFonts w:cstheme="minorHAnsi"/>
                <w:b w:val="0"/>
                <w:sz w:val="21"/>
                <w:szCs w:val="21"/>
              </w:rPr>
              <w:t>a (</w:t>
            </w:r>
            <w:r w:rsidR="00414535" w:rsidRPr="00414535">
              <w:rPr>
                <w:rFonts w:cstheme="minorHAnsi"/>
                <w:b w:val="0"/>
                <w:sz w:val="21"/>
                <w:szCs w:val="21"/>
              </w:rPr>
              <w:t>wenn ja</w:t>
            </w:r>
            <w:r w:rsidR="00414535">
              <w:rPr>
                <w:rFonts w:cstheme="minorHAnsi"/>
                <w:b w:val="0"/>
                <w:sz w:val="21"/>
                <w:szCs w:val="21"/>
              </w:rPr>
              <w:t>,</w:t>
            </w:r>
            <w:r w:rsidR="00414535" w:rsidRPr="00414535">
              <w:rPr>
                <w:rFonts w:cstheme="minorHAnsi"/>
                <w:b w:val="0"/>
                <w:sz w:val="21"/>
                <w:szCs w:val="21"/>
              </w:rPr>
              <w:t xml:space="preserve"> bitte folgende Angaben </w:t>
            </w:r>
            <w:r w:rsidR="004E4E34">
              <w:rPr>
                <w:rFonts w:cstheme="minorHAnsi"/>
                <w:b w:val="0"/>
                <w:sz w:val="21"/>
                <w:szCs w:val="21"/>
              </w:rPr>
              <w:t>ergänzen</w:t>
            </w:r>
            <w:r w:rsidR="00414535" w:rsidRPr="00414535">
              <w:rPr>
                <w:rFonts w:cstheme="minorHAnsi"/>
                <w:b w:val="0"/>
                <w:sz w:val="21"/>
                <w:szCs w:val="21"/>
              </w:rPr>
              <w:t>)</w:t>
            </w:r>
          </w:p>
        </w:tc>
      </w:tr>
      <w:tr w:rsidR="00414535" w:rsidRPr="005E5C5C" w14:paraId="604C4977" w14:textId="77777777" w:rsidTr="002C3118">
        <w:tc>
          <w:tcPr>
            <w:tcW w:w="2867" w:type="dxa"/>
          </w:tcPr>
          <w:p w14:paraId="70D69792" w14:textId="77777777" w:rsidR="00414535" w:rsidRPr="005E5C5C" w:rsidRDefault="00414535" w:rsidP="00414535">
            <w:pPr>
              <w:pStyle w:val="Titel4"/>
              <w:spacing w:before="0" w:after="0"/>
              <w:rPr>
                <w:b w:val="0"/>
                <w:sz w:val="21"/>
                <w:szCs w:val="21"/>
              </w:rPr>
            </w:pPr>
          </w:p>
        </w:tc>
        <w:tc>
          <w:tcPr>
            <w:tcW w:w="3440" w:type="dxa"/>
            <w:gridSpan w:val="2"/>
          </w:tcPr>
          <w:p w14:paraId="2424F8C7" w14:textId="77777777" w:rsidR="00EA6E5E" w:rsidRDefault="00EA6E5E" w:rsidP="00BA7926">
            <w:pPr>
              <w:pStyle w:val="Titel4"/>
              <w:spacing w:before="0" w:after="0"/>
              <w:rPr>
                <w:b w:val="0"/>
                <w:sz w:val="21"/>
                <w:szCs w:val="21"/>
              </w:rPr>
            </w:pPr>
          </w:p>
          <w:p w14:paraId="0C34DD1B" w14:textId="3C29A17C" w:rsidR="00D356D8" w:rsidRDefault="00414535" w:rsidP="00BA7926">
            <w:pPr>
              <w:pStyle w:val="Titel4"/>
              <w:spacing w:before="0" w:after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Name der </w:t>
            </w:r>
            <w:r w:rsidR="004E4E34">
              <w:rPr>
                <w:b w:val="0"/>
                <w:sz w:val="21"/>
                <w:szCs w:val="21"/>
              </w:rPr>
              <w:t xml:space="preserve">Vorsorge- und/oder </w:t>
            </w:r>
          </w:p>
          <w:p w14:paraId="7381BEC9" w14:textId="72824F9B" w:rsidR="00414535" w:rsidRPr="005E5C5C" w:rsidRDefault="004E4E34" w:rsidP="00BA7926">
            <w:pPr>
              <w:pStyle w:val="Titel4"/>
              <w:spacing w:before="0" w:after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Freizügigkeitseinrichtung</w:t>
            </w:r>
          </w:p>
        </w:tc>
        <w:tc>
          <w:tcPr>
            <w:tcW w:w="3440" w:type="dxa"/>
          </w:tcPr>
          <w:p w14:paraId="538123DF" w14:textId="77777777" w:rsidR="001B2A04" w:rsidRDefault="001B2A04" w:rsidP="00414535">
            <w:pPr>
              <w:pStyle w:val="Titel4"/>
              <w:spacing w:before="0" w:after="0"/>
              <w:rPr>
                <w:b w:val="0"/>
                <w:sz w:val="21"/>
                <w:szCs w:val="21"/>
              </w:rPr>
            </w:pPr>
          </w:p>
          <w:p w14:paraId="1C4A0FC9" w14:textId="74B91420" w:rsidR="00414535" w:rsidRPr="005E5C5C" w:rsidRDefault="00414535" w:rsidP="00414535">
            <w:pPr>
              <w:pStyle w:val="Titel4"/>
              <w:spacing w:before="0" w:after="0"/>
              <w:rPr>
                <w:b w:val="0"/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t>PLZ / Ort</w:t>
            </w:r>
          </w:p>
        </w:tc>
      </w:tr>
      <w:tr w:rsidR="00414535" w:rsidRPr="00891BD5" w14:paraId="253BBAF1" w14:textId="77777777" w:rsidTr="002C3118">
        <w:tc>
          <w:tcPr>
            <w:tcW w:w="2867" w:type="dxa"/>
          </w:tcPr>
          <w:p w14:paraId="69AB43F4" w14:textId="77777777" w:rsidR="00414535" w:rsidRPr="005E5C5C" w:rsidRDefault="00414535" w:rsidP="00D356D8">
            <w:pPr>
              <w:pStyle w:val="Titel4"/>
              <w:spacing w:before="6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</w:tcPr>
          <w:p w14:paraId="6A5ACCCB" w14:textId="1ADA99A5" w:rsidR="00414535" w:rsidRPr="005E5C5C" w:rsidRDefault="00414535" w:rsidP="00D356D8">
            <w:pPr>
              <w:pStyle w:val="Titel4"/>
              <w:spacing w:before="60"/>
              <w:rPr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object w:dxaOrig="225" w:dyaOrig="225" w14:anchorId="4BFAA84B">
                <v:shape id="_x0000_i1115" type="#_x0000_t75" style="width:167.1pt;height:21.05pt" o:ole="" o:preferrelative="f" fillcolor="#ffc000">
                  <v:imagedata r:id="rId10" o:title=""/>
                </v:shape>
                <w:control r:id="rId35" w:name="TextBox2123181" w:shapeid="_x0000_i1115"/>
              </w:object>
            </w:r>
          </w:p>
        </w:tc>
        <w:tc>
          <w:tcPr>
            <w:tcW w:w="3440" w:type="dxa"/>
          </w:tcPr>
          <w:p w14:paraId="386F69D4" w14:textId="1F25DBE7" w:rsidR="00414535" w:rsidRPr="005E5C5C" w:rsidRDefault="00414535" w:rsidP="00D356D8">
            <w:pPr>
              <w:pStyle w:val="Titel4"/>
              <w:spacing w:before="60"/>
              <w:rPr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object w:dxaOrig="225" w:dyaOrig="225" w14:anchorId="6A173569">
                <v:shape id="_x0000_i1117" type="#_x0000_t75" style="width:167.1pt;height:21.05pt" o:ole="" o:preferrelative="f" fillcolor="#ffc000">
                  <v:imagedata r:id="rId10" o:title=""/>
                </v:shape>
                <w:control r:id="rId36" w:name="TextBox2123191" w:shapeid="_x0000_i1117"/>
              </w:object>
            </w:r>
          </w:p>
        </w:tc>
      </w:tr>
      <w:tr w:rsidR="00414535" w:rsidRPr="005E5C5C" w14:paraId="6E0DF452" w14:textId="77777777" w:rsidTr="002C3118">
        <w:tc>
          <w:tcPr>
            <w:tcW w:w="2867" w:type="dxa"/>
          </w:tcPr>
          <w:p w14:paraId="7F7F699E" w14:textId="77777777" w:rsidR="00414535" w:rsidRPr="005E5C5C" w:rsidRDefault="00414535" w:rsidP="00414535">
            <w:pPr>
              <w:pStyle w:val="Titel4"/>
              <w:spacing w:before="0" w:after="0"/>
              <w:rPr>
                <w:b w:val="0"/>
                <w:sz w:val="21"/>
                <w:szCs w:val="21"/>
              </w:rPr>
            </w:pPr>
          </w:p>
        </w:tc>
        <w:tc>
          <w:tcPr>
            <w:tcW w:w="3440" w:type="dxa"/>
            <w:gridSpan w:val="2"/>
          </w:tcPr>
          <w:p w14:paraId="5603C9D5" w14:textId="77777777" w:rsidR="00414535" w:rsidRPr="005E5C5C" w:rsidRDefault="00414535" w:rsidP="00414535">
            <w:pPr>
              <w:pStyle w:val="Titel4"/>
              <w:spacing w:before="0" w:after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per letztem Stichtag</w:t>
            </w:r>
          </w:p>
        </w:tc>
        <w:tc>
          <w:tcPr>
            <w:tcW w:w="3440" w:type="dxa"/>
          </w:tcPr>
          <w:p w14:paraId="6A62DEE5" w14:textId="77777777" w:rsidR="00414535" w:rsidRPr="005E5C5C" w:rsidRDefault="00414535" w:rsidP="00414535">
            <w:pPr>
              <w:pStyle w:val="Titel4"/>
              <w:spacing w:before="0" w:after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Totalbetrag in CHF</w:t>
            </w:r>
          </w:p>
        </w:tc>
      </w:tr>
      <w:tr w:rsidR="00414535" w:rsidRPr="00891BD5" w14:paraId="0DE8D6EC" w14:textId="77777777" w:rsidTr="002C3118">
        <w:tc>
          <w:tcPr>
            <w:tcW w:w="2867" w:type="dxa"/>
          </w:tcPr>
          <w:p w14:paraId="2862D4AB" w14:textId="77777777" w:rsidR="00414535" w:rsidRPr="005E5C5C" w:rsidRDefault="00414535" w:rsidP="00DD46AB">
            <w:pPr>
              <w:pStyle w:val="Titel4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</w:tcPr>
          <w:p w14:paraId="728566BB" w14:textId="7EF26632" w:rsidR="00414535" w:rsidRPr="005E5C5C" w:rsidRDefault="00414535" w:rsidP="00DD46AB">
            <w:pPr>
              <w:pStyle w:val="Titel4"/>
              <w:spacing w:before="0" w:after="0"/>
              <w:rPr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object w:dxaOrig="225" w:dyaOrig="225" w14:anchorId="1768FA21">
                <v:shape id="_x0000_i1119" type="#_x0000_t75" style="width:167.1pt;height:21.05pt" o:ole="" o:preferrelative="f" fillcolor="#ffc000">
                  <v:imagedata r:id="rId10" o:title=""/>
                </v:shape>
                <w:control r:id="rId37" w:name="TextBox21231811" w:shapeid="_x0000_i1119"/>
              </w:object>
            </w:r>
          </w:p>
        </w:tc>
        <w:tc>
          <w:tcPr>
            <w:tcW w:w="3440" w:type="dxa"/>
          </w:tcPr>
          <w:p w14:paraId="02C30022" w14:textId="2C273F3B" w:rsidR="00414535" w:rsidRPr="005E5C5C" w:rsidRDefault="00414535" w:rsidP="00DD46AB">
            <w:pPr>
              <w:pStyle w:val="Titel4"/>
              <w:spacing w:before="0" w:after="0"/>
              <w:rPr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object w:dxaOrig="225" w:dyaOrig="225" w14:anchorId="31507691">
                <v:shape id="_x0000_i1121" type="#_x0000_t75" style="width:167.1pt;height:21.05pt" o:ole="" o:preferrelative="f" fillcolor="#ffc000">
                  <v:imagedata r:id="rId10" o:title=""/>
                </v:shape>
                <w:control r:id="rId38" w:name="TextBox21231911" w:shapeid="_x0000_i1121"/>
              </w:object>
            </w:r>
          </w:p>
        </w:tc>
      </w:tr>
      <w:tr w:rsidR="002C3118" w:rsidRPr="00F64C78" w14:paraId="2C9F33BA" w14:textId="77777777" w:rsidTr="002C3118">
        <w:trPr>
          <w:trHeight w:val="70"/>
        </w:trPr>
        <w:tc>
          <w:tcPr>
            <w:tcW w:w="2867" w:type="dxa"/>
          </w:tcPr>
          <w:p w14:paraId="1B1056B3" w14:textId="77777777" w:rsidR="002C3118" w:rsidRPr="00F64C78" w:rsidRDefault="002C3118" w:rsidP="00BD1F68">
            <w:pPr>
              <w:pStyle w:val="Titel4"/>
              <w:spacing w:before="0" w:after="0"/>
              <w:rPr>
                <w:b w:val="0"/>
                <w:sz w:val="14"/>
                <w:szCs w:val="14"/>
              </w:rPr>
            </w:pPr>
          </w:p>
        </w:tc>
        <w:tc>
          <w:tcPr>
            <w:tcW w:w="3440" w:type="dxa"/>
            <w:gridSpan w:val="2"/>
          </w:tcPr>
          <w:p w14:paraId="5CDAC999" w14:textId="77777777" w:rsidR="002C3118" w:rsidRPr="00F64C78" w:rsidRDefault="002C3118" w:rsidP="00BD1F68">
            <w:pPr>
              <w:pStyle w:val="Titel4"/>
              <w:spacing w:before="0" w:after="0"/>
              <w:ind w:left="227" w:hanging="227"/>
              <w:rPr>
                <w:b w:val="0"/>
                <w:sz w:val="14"/>
                <w:szCs w:val="14"/>
              </w:rPr>
            </w:pPr>
          </w:p>
        </w:tc>
        <w:tc>
          <w:tcPr>
            <w:tcW w:w="3440" w:type="dxa"/>
          </w:tcPr>
          <w:p w14:paraId="5074D1BE" w14:textId="77777777" w:rsidR="002C3118" w:rsidRPr="00F64C78" w:rsidRDefault="002C3118" w:rsidP="00BD1F68">
            <w:pPr>
              <w:pStyle w:val="Titel4"/>
              <w:spacing w:before="0" w:after="0"/>
              <w:ind w:left="227" w:hanging="227"/>
              <w:rPr>
                <w:b w:val="0"/>
                <w:sz w:val="14"/>
                <w:szCs w:val="14"/>
              </w:rPr>
            </w:pPr>
          </w:p>
        </w:tc>
      </w:tr>
      <w:tr w:rsidR="00433B47" w:rsidRPr="00447B93" w14:paraId="4D1BDF4B" w14:textId="77777777" w:rsidTr="002C3118">
        <w:trPr>
          <w:trHeight w:val="620"/>
        </w:trPr>
        <w:tc>
          <w:tcPr>
            <w:tcW w:w="2867" w:type="dxa"/>
          </w:tcPr>
          <w:p w14:paraId="6482D99A" w14:textId="77777777" w:rsidR="00433B47" w:rsidRPr="005E5C5C" w:rsidRDefault="00460AD8" w:rsidP="002C3118">
            <w:pPr>
              <w:pStyle w:val="Titel4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Selbständige </w:t>
            </w:r>
            <w:r>
              <w:rPr>
                <w:sz w:val="21"/>
                <w:szCs w:val="21"/>
              </w:rPr>
              <w:br/>
              <w:t>Erwerbstätigkeit</w:t>
            </w:r>
          </w:p>
        </w:tc>
        <w:tc>
          <w:tcPr>
            <w:tcW w:w="6880" w:type="dxa"/>
            <w:gridSpan w:val="3"/>
          </w:tcPr>
          <w:p w14:paraId="0AE2D79E" w14:textId="1A01A8F5" w:rsidR="00433B47" w:rsidRDefault="00433B47" w:rsidP="00B04060">
            <w:pPr>
              <w:pStyle w:val="Titel4"/>
              <w:tabs>
                <w:tab w:val="left" w:pos="960"/>
                <w:tab w:val="left" w:pos="1243"/>
                <w:tab w:val="left" w:pos="1527"/>
              </w:tabs>
              <w:spacing w:before="120" w:after="60"/>
              <w:ind w:left="1527" w:hanging="1527"/>
              <w:rPr>
                <w:rFonts w:cstheme="minorHAnsi"/>
                <w:b w:val="0"/>
                <w:sz w:val="21"/>
                <w:szCs w:val="21"/>
              </w:rPr>
            </w:pPr>
            <w:r w:rsidRPr="00433B47">
              <w:rPr>
                <w:rFonts w:cstheme="minorHAnsi"/>
                <w:b w:val="0"/>
                <w:sz w:val="21"/>
                <w:szCs w:val="21"/>
              </w:rPr>
              <w:t>Waren Sie seit dem 01.01.1985 jemals selbständig?</w:t>
            </w:r>
          </w:p>
          <w:p w14:paraId="3B7686BD" w14:textId="2C428B79" w:rsidR="00433B47" w:rsidRPr="00414535" w:rsidRDefault="006E4169" w:rsidP="00B04060">
            <w:pPr>
              <w:pStyle w:val="Titel4"/>
              <w:tabs>
                <w:tab w:val="left" w:pos="960"/>
                <w:tab w:val="left" w:pos="1243"/>
                <w:tab w:val="left" w:pos="1389"/>
                <w:tab w:val="left" w:pos="1527"/>
              </w:tabs>
              <w:spacing w:before="120" w:after="60"/>
              <w:ind w:left="1527" w:hanging="1527"/>
              <w:rPr>
                <w:rFonts w:cstheme="minorHAnsi"/>
                <w:b w:val="0"/>
                <w:sz w:val="21"/>
                <w:szCs w:val="21"/>
              </w:rPr>
            </w:pPr>
            <w:sdt>
              <w:sdtPr>
                <w:rPr>
                  <w:rFonts w:cstheme="minorHAnsi"/>
                  <w:b w:val="0"/>
                  <w:sz w:val="21"/>
                  <w:szCs w:val="21"/>
                </w:rPr>
                <w:id w:val="-185425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B47" w:rsidRPr="00414535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433B47">
              <w:rPr>
                <w:rFonts w:cstheme="minorHAnsi"/>
                <w:b w:val="0"/>
                <w:sz w:val="21"/>
                <w:szCs w:val="21"/>
              </w:rPr>
              <w:t xml:space="preserve"> </w:t>
            </w:r>
            <w:r w:rsidR="00BA7926">
              <w:rPr>
                <w:rFonts w:cstheme="minorHAnsi"/>
                <w:b w:val="0"/>
                <w:sz w:val="21"/>
                <w:szCs w:val="21"/>
              </w:rPr>
              <w:t>N</w:t>
            </w:r>
            <w:r w:rsidR="00433B47">
              <w:rPr>
                <w:rFonts w:cstheme="minorHAnsi"/>
                <w:b w:val="0"/>
                <w:sz w:val="21"/>
                <w:szCs w:val="21"/>
              </w:rPr>
              <w:t>ein</w:t>
            </w:r>
            <w:r w:rsidR="00DD46AB" w:rsidRPr="005E5C5C">
              <w:rPr>
                <w:b w:val="0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 w:val="0"/>
                  <w:sz w:val="21"/>
                  <w:szCs w:val="21"/>
                </w:rPr>
                <w:id w:val="30474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B47" w:rsidRPr="00414535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433B47">
              <w:rPr>
                <w:rFonts w:cstheme="minorHAnsi"/>
                <w:b w:val="0"/>
                <w:sz w:val="21"/>
                <w:szCs w:val="21"/>
              </w:rPr>
              <w:t xml:space="preserve"> </w:t>
            </w:r>
            <w:r w:rsidR="00B04060" w:rsidRPr="005E5C5C">
              <w:rPr>
                <w:b w:val="0"/>
                <w:sz w:val="21"/>
                <w:szCs w:val="21"/>
              </w:rPr>
              <w:tab/>
            </w:r>
            <w:r w:rsidR="00BA7926">
              <w:rPr>
                <w:rFonts w:cstheme="minorHAnsi"/>
                <w:b w:val="0"/>
                <w:sz w:val="21"/>
                <w:szCs w:val="21"/>
              </w:rPr>
              <w:t>J</w:t>
            </w:r>
            <w:r w:rsidR="00433B47">
              <w:rPr>
                <w:rFonts w:cstheme="minorHAnsi"/>
                <w:b w:val="0"/>
                <w:sz w:val="21"/>
                <w:szCs w:val="21"/>
              </w:rPr>
              <w:t>a</w:t>
            </w:r>
            <w:r w:rsidR="00433B47" w:rsidRPr="005E5C5C">
              <w:rPr>
                <w:b w:val="0"/>
                <w:sz w:val="21"/>
                <w:szCs w:val="21"/>
              </w:rPr>
              <w:tab/>
            </w:r>
            <w:r w:rsidR="00433B47" w:rsidRPr="00433B47">
              <w:rPr>
                <w:rFonts w:cstheme="minorHAnsi"/>
                <w:b w:val="0"/>
                <w:sz w:val="21"/>
                <w:szCs w:val="21"/>
              </w:rPr>
              <w:t xml:space="preserve">Wenn Sie während der Selbstständigkeit in die Säule 3a </w:t>
            </w:r>
            <w:r w:rsidR="00DD46AB">
              <w:rPr>
                <w:rFonts w:cstheme="minorHAnsi"/>
                <w:b w:val="0"/>
                <w:sz w:val="21"/>
                <w:szCs w:val="21"/>
              </w:rPr>
              <w:br/>
            </w:r>
            <w:r w:rsidR="00433B47" w:rsidRPr="00433B47">
              <w:rPr>
                <w:rFonts w:cstheme="minorHAnsi"/>
                <w:b w:val="0"/>
                <w:sz w:val="21"/>
                <w:szCs w:val="21"/>
              </w:rPr>
              <w:t>(gebundene</w:t>
            </w:r>
            <w:r w:rsidR="00DD46AB">
              <w:rPr>
                <w:rFonts w:cstheme="minorHAnsi"/>
                <w:b w:val="0"/>
                <w:sz w:val="21"/>
                <w:szCs w:val="21"/>
              </w:rPr>
              <w:t xml:space="preserve"> </w:t>
            </w:r>
            <w:r w:rsidR="00433B47" w:rsidRPr="00433B47">
              <w:rPr>
                <w:rFonts w:cstheme="minorHAnsi"/>
                <w:b w:val="0"/>
                <w:sz w:val="21"/>
                <w:szCs w:val="21"/>
              </w:rPr>
              <w:t>Vorsorge) einbezahlt haben</w:t>
            </w:r>
            <w:r w:rsidR="00460AD8">
              <w:rPr>
                <w:rFonts w:cstheme="minorHAnsi"/>
                <w:b w:val="0"/>
                <w:sz w:val="21"/>
                <w:szCs w:val="21"/>
              </w:rPr>
              <w:t>,</w:t>
            </w:r>
            <w:r w:rsidR="00433B47" w:rsidRPr="00433B47">
              <w:rPr>
                <w:rFonts w:cstheme="minorHAnsi"/>
                <w:b w:val="0"/>
                <w:sz w:val="21"/>
                <w:szCs w:val="21"/>
              </w:rPr>
              <w:t xml:space="preserve"> bitte folgende </w:t>
            </w:r>
            <w:r w:rsidR="00460AD8">
              <w:rPr>
                <w:rFonts w:cstheme="minorHAnsi"/>
                <w:b w:val="0"/>
                <w:sz w:val="21"/>
                <w:szCs w:val="21"/>
              </w:rPr>
              <w:br/>
            </w:r>
            <w:r w:rsidR="00433B47" w:rsidRPr="00433B47">
              <w:rPr>
                <w:rFonts w:cstheme="minorHAnsi"/>
                <w:b w:val="0"/>
                <w:sz w:val="21"/>
                <w:szCs w:val="21"/>
              </w:rPr>
              <w:t xml:space="preserve">Angaben </w:t>
            </w:r>
            <w:r w:rsidR="00BA7926">
              <w:rPr>
                <w:rFonts w:cstheme="minorHAnsi"/>
                <w:b w:val="0"/>
                <w:sz w:val="21"/>
                <w:szCs w:val="21"/>
              </w:rPr>
              <w:t>ergänzen</w:t>
            </w:r>
            <w:r w:rsidR="00460AD8">
              <w:rPr>
                <w:rFonts w:cstheme="minorHAnsi"/>
                <w:b w:val="0"/>
                <w:sz w:val="21"/>
                <w:szCs w:val="21"/>
              </w:rPr>
              <w:t>.</w:t>
            </w:r>
            <w:r w:rsidR="00680F04">
              <w:rPr>
                <w:rFonts w:cstheme="minorHAnsi"/>
                <w:b w:val="0"/>
                <w:sz w:val="21"/>
                <w:szCs w:val="21"/>
              </w:rPr>
              <w:br/>
            </w:r>
          </w:p>
        </w:tc>
      </w:tr>
      <w:tr w:rsidR="00433B47" w:rsidRPr="005E5C5C" w14:paraId="05008D15" w14:textId="77777777" w:rsidTr="002C3118">
        <w:tc>
          <w:tcPr>
            <w:tcW w:w="2867" w:type="dxa"/>
          </w:tcPr>
          <w:p w14:paraId="415229E5" w14:textId="77777777" w:rsidR="00433B47" w:rsidRPr="005E5C5C" w:rsidRDefault="00433B47" w:rsidP="00433B47">
            <w:pPr>
              <w:pStyle w:val="Titel4"/>
              <w:spacing w:before="0" w:after="0"/>
              <w:rPr>
                <w:b w:val="0"/>
                <w:sz w:val="21"/>
                <w:szCs w:val="21"/>
              </w:rPr>
            </w:pPr>
          </w:p>
        </w:tc>
        <w:tc>
          <w:tcPr>
            <w:tcW w:w="6880" w:type="dxa"/>
            <w:gridSpan w:val="3"/>
          </w:tcPr>
          <w:p w14:paraId="081E1461" w14:textId="3BE32DB6" w:rsidR="00433B47" w:rsidRPr="005E5C5C" w:rsidRDefault="00433B47" w:rsidP="00433B47">
            <w:pPr>
              <w:pStyle w:val="Titel4"/>
              <w:spacing w:before="0" w:after="0"/>
              <w:rPr>
                <w:b w:val="0"/>
                <w:sz w:val="21"/>
                <w:szCs w:val="21"/>
              </w:rPr>
            </w:pPr>
            <w:r w:rsidRPr="00433B47">
              <w:rPr>
                <w:b w:val="0"/>
                <w:sz w:val="21"/>
                <w:szCs w:val="21"/>
              </w:rPr>
              <w:t>Name, Adresse</w:t>
            </w:r>
            <w:r w:rsidR="00BA7926">
              <w:rPr>
                <w:b w:val="0"/>
                <w:sz w:val="21"/>
                <w:szCs w:val="21"/>
              </w:rPr>
              <w:t xml:space="preserve"> der Säule 3a Einrichtung</w:t>
            </w:r>
          </w:p>
        </w:tc>
      </w:tr>
      <w:tr w:rsidR="00433B47" w:rsidRPr="00891BD5" w14:paraId="1EC368A2" w14:textId="77777777" w:rsidTr="002C3118">
        <w:tc>
          <w:tcPr>
            <w:tcW w:w="2867" w:type="dxa"/>
          </w:tcPr>
          <w:p w14:paraId="013108D1" w14:textId="77777777" w:rsidR="00433B47" w:rsidRPr="005E5C5C" w:rsidRDefault="00433B47" w:rsidP="00DD46AB">
            <w:pPr>
              <w:pStyle w:val="Titel4"/>
              <w:spacing w:before="0" w:after="60"/>
              <w:rPr>
                <w:sz w:val="21"/>
                <w:szCs w:val="21"/>
              </w:rPr>
            </w:pPr>
          </w:p>
        </w:tc>
        <w:tc>
          <w:tcPr>
            <w:tcW w:w="6880" w:type="dxa"/>
            <w:gridSpan w:val="3"/>
          </w:tcPr>
          <w:p w14:paraId="512BF784" w14:textId="31DD889A" w:rsidR="00433B47" w:rsidRPr="005E5C5C" w:rsidRDefault="00433B47" w:rsidP="00DD46AB">
            <w:pPr>
              <w:pStyle w:val="Titel4"/>
              <w:spacing w:before="0" w:after="60"/>
              <w:rPr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object w:dxaOrig="225" w:dyaOrig="225" w14:anchorId="0D95C692">
                <v:shape id="_x0000_i1123" type="#_x0000_t75" style="width:338.25pt;height:21.05pt" o:ole="" o:preferrelative="f" fillcolor="#ffc000">
                  <v:imagedata r:id="rId39" o:title=""/>
                </v:shape>
                <w:control r:id="rId40" w:name="TextBox21231812" w:shapeid="_x0000_i1123"/>
              </w:object>
            </w:r>
          </w:p>
        </w:tc>
      </w:tr>
      <w:tr w:rsidR="00433B47" w:rsidRPr="005E5C5C" w14:paraId="6EE998D3" w14:textId="77777777" w:rsidTr="002C3118">
        <w:tc>
          <w:tcPr>
            <w:tcW w:w="2867" w:type="dxa"/>
          </w:tcPr>
          <w:p w14:paraId="4991E073" w14:textId="77777777" w:rsidR="00433B47" w:rsidRPr="005E5C5C" w:rsidRDefault="00433B47" w:rsidP="00433B47">
            <w:pPr>
              <w:pStyle w:val="Titel4"/>
              <w:spacing w:before="0" w:after="0"/>
              <w:rPr>
                <w:b w:val="0"/>
                <w:sz w:val="21"/>
                <w:szCs w:val="21"/>
              </w:rPr>
            </w:pPr>
          </w:p>
        </w:tc>
        <w:tc>
          <w:tcPr>
            <w:tcW w:w="3440" w:type="dxa"/>
            <w:gridSpan w:val="2"/>
          </w:tcPr>
          <w:p w14:paraId="7C5C6E32" w14:textId="77777777" w:rsidR="00433B47" w:rsidRPr="005E5C5C" w:rsidRDefault="00433B47" w:rsidP="00433B47">
            <w:pPr>
              <w:pStyle w:val="Titel4"/>
              <w:spacing w:before="0" w:after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per letztem Stichtag</w:t>
            </w:r>
          </w:p>
        </w:tc>
        <w:tc>
          <w:tcPr>
            <w:tcW w:w="3440" w:type="dxa"/>
          </w:tcPr>
          <w:p w14:paraId="00FC6CE1" w14:textId="77777777" w:rsidR="00433B47" w:rsidRPr="005E5C5C" w:rsidRDefault="00433B47" w:rsidP="00433B47">
            <w:pPr>
              <w:pStyle w:val="Titel4"/>
              <w:spacing w:before="0" w:after="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Totalbetrag in CHF</w:t>
            </w:r>
          </w:p>
        </w:tc>
      </w:tr>
      <w:tr w:rsidR="00433B47" w:rsidRPr="00891BD5" w14:paraId="37771FEA" w14:textId="77777777" w:rsidTr="002C3118">
        <w:tc>
          <w:tcPr>
            <w:tcW w:w="2867" w:type="dxa"/>
          </w:tcPr>
          <w:p w14:paraId="1298D37D" w14:textId="77777777" w:rsidR="00433B47" w:rsidRPr="005E5C5C" w:rsidRDefault="00433B47" w:rsidP="00DD46AB">
            <w:pPr>
              <w:pStyle w:val="Titel4"/>
              <w:spacing w:before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</w:tcPr>
          <w:p w14:paraId="0BF61298" w14:textId="6DA043E2" w:rsidR="00433B47" w:rsidRPr="005E5C5C" w:rsidRDefault="00433B47" w:rsidP="00DD46AB">
            <w:pPr>
              <w:pStyle w:val="Titel4"/>
              <w:spacing w:before="0"/>
              <w:rPr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object w:dxaOrig="225" w:dyaOrig="225" w14:anchorId="45EF7F4B">
                <v:shape id="_x0000_i1125" type="#_x0000_t75" style="width:167.1pt;height:21.05pt" o:ole="" o:preferrelative="f" fillcolor="#ffc000">
                  <v:imagedata r:id="rId10" o:title=""/>
                </v:shape>
                <w:control r:id="rId41" w:name="TextBox212318111" w:shapeid="_x0000_i1125"/>
              </w:object>
            </w:r>
          </w:p>
        </w:tc>
        <w:tc>
          <w:tcPr>
            <w:tcW w:w="3440" w:type="dxa"/>
          </w:tcPr>
          <w:p w14:paraId="7A33FCD3" w14:textId="35F18786" w:rsidR="00F64C78" w:rsidRPr="00F64C78" w:rsidRDefault="00433B47" w:rsidP="00F64C78">
            <w:pPr>
              <w:pStyle w:val="Titel4"/>
              <w:spacing w:before="0"/>
              <w:rPr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object w:dxaOrig="225" w:dyaOrig="225" w14:anchorId="0FF33930">
                <v:shape id="_x0000_i1127" type="#_x0000_t75" style="width:167.1pt;height:21.05pt" o:ole="" o:preferrelative="f" fillcolor="#ffc000">
                  <v:imagedata r:id="rId10" o:title=""/>
                </v:shape>
                <w:control r:id="rId42" w:name="TextBox212319111" w:shapeid="_x0000_i1127"/>
              </w:object>
            </w:r>
          </w:p>
        </w:tc>
      </w:tr>
      <w:tr w:rsidR="00F64C78" w:rsidRPr="00E157A7" w14:paraId="784FD4FF" w14:textId="77777777" w:rsidTr="00FF424F">
        <w:trPr>
          <w:trHeight w:val="70"/>
        </w:trPr>
        <w:tc>
          <w:tcPr>
            <w:tcW w:w="2867" w:type="dxa"/>
          </w:tcPr>
          <w:p w14:paraId="346C909C" w14:textId="77777777" w:rsidR="00F64C78" w:rsidRPr="00E157A7" w:rsidRDefault="00F64C78" w:rsidP="00FF424F">
            <w:pPr>
              <w:pStyle w:val="Titel4"/>
              <w:spacing w:before="0" w:after="0"/>
              <w:rPr>
                <w:b w:val="0"/>
                <w:sz w:val="14"/>
                <w:szCs w:val="14"/>
              </w:rPr>
            </w:pPr>
          </w:p>
        </w:tc>
        <w:tc>
          <w:tcPr>
            <w:tcW w:w="3440" w:type="dxa"/>
            <w:gridSpan w:val="2"/>
          </w:tcPr>
          <w:p w14:paraId="43F4912E" w14:textId="77777777" w:rsidR="00F64C78" w:rsidRPr="00E157A7" w:rsidRDefault="00F64C78" w:rsidP="00FF424F">
            <w:pPr>
              <w:pStyle w:val="Titel4"/>
              <w:spacing w:before="0" w:after="0"/>
              <w:ind w:left="227" w:hanging="227"/>
              <w:rPr>
                <w:b w:val="0"/>
                <w:sz w:val="14"/>
                <w:szCs w:val="14"/>
              </w:rPr>
            </w:pPr>
          </w:p>
        </w:tc>
        <w:tc>
          <w:tcPr>
            <w:tcW w:w="3440" w:type="dxa"/>
          </w:tcPr>
          <w:p w14:paraId="187269C1" w14:textId="77777777" w:rsidR="00F64C78" w:rsidRPr="00E157A7" w:rsidRDefault="00F64C78" w:rsidP="00FF424F">
            <w:pPr>
              <w:pStyle w:val="Titel4"/>
              <w:spacing w:before="0" w:after="0"/>
              <w:ind w:left="227" w:hanging="227"/>
              <w:rPr>
                <w:b w:val="0"/>
                <w:sz w:val="14"/>
                <w:szCs w:val="14"/>
              </w:rPr>
            </w:pPr>
          </w:p>
        </w:tc>
      </w:tr>
      <w:tr w:rsidR="00433B47" w:rsidRPr="00447B93" w14:paraId="3C8F85D2" w14:textId="77777777" w:rsidTr="002C3118">
        <w:tc>
          <w:tcPr>
            <w:tcW w:w="2867" w:type="dxa"/>
          </w:tcPr>
          <w:p w14:paraId="28510EB1" w14:textId="77777777" w:rsidR="00433B47" w:rsidRPr="005E5C5C" w:rsidRDefault="00433B47" w:rsidP="00433B47">
            <w:pPr>
              <w:pStyle w:val="Titel4"/>
              <w:spacing w:before="0" w:after="0"/>
              <w:rPr>
                <w:sz w:val="21"/>
                <w:szCs w:val="21"/>
              </w:rPr>
            </w:pPr>
            <w:r w:rsidRPr="00433B47">
              <w:rPr>
                <w:sz w:val="21"/>
                <w:szCs w:val="21"/>
              </w:rPr>
              <w:lastRenderedPageBreak/>
              <w:t>Herkunft der Mittel</w:t>
            </w:r>
          </w:p>
        </w:tc>
        <w:tc>
          <w:tcPr>
            <w:tcW w:w="6880" w:type="dxa"/>
            <w:gridSpan w:val="3"/>
          </w:tcPr>
          <w:p w14:paraId="48AD5480" w14:textId="585722BF" w:rsidR="00433B47" w:rsidRPr="00414535" w:rsidRDefault="00433B47" w:rsidP="00911956">
            <w:pPr>
              <w:pStyle w:val="Titel4"/>
              <w:spacing w:before="0" w:after="0"/>
              <w:rPr>
                <w:rFonts w:cstheme="minorHAnsi"/>
                <w:b w:val="0"/>
                <w:sz w:val="21"/>
                <w:szCs w:val="21"/>
              </w:rPr>
            </w:pPr>
            <w:r>
              <w:rPr>
                <w:rFonts w:cstheme="minorHAnsi"/>
                <w:b w:val="0"/>
                <w:sz w:val="21"/>
                <w:szCs w:val="21"/>
              </w:rPr>
              <w:t>Die</w:t>
            </w:r>
            <w:r w:rsidR="00911956">
              <w:rPr>
                <w:rFonts w:cstheme="minorHAnsi"/>
                <w:b w:val="0"/>
                <w:sz w:val="21"/>
                <w:szCs w:val="21"/>
              </w:rPr>
              <w:t xml:space="preserve"> finanziellen </w:t>
            </w:r>
            <w:r>
              <w:rPr>
                <w:rFonts w:cstheme="minorHAnsi"/>
                <w:b w:val="0"/>
                <w:sz w:val="21"/>
                <w:szCs w:val="21"/>
              </w:rPr>
              <w:t>Mittel fü</w:t>
            </w:r>
            <w:r w:rsidRPr="00433B47">
              <w:rPr>
                <w:rFonts w:cstheme="minorHAnsi"/>
                <w:b w:val="0"/>
                <w:sz w:val="21"/>
                <w:szCs w:val="21"/>
              </w:rPr>
              <w:t>r d</w:t>
            </w:r>
            <w:r w:rsidR="00911956">
              <w:rPr>
                <w:rFonts w:cstheme="minorHAnsi"/>
                <w:b w:val="0"/>
                <w:sz w:val="21"/>
                <w:szCs w:val="21"/>
              </w:rPr>
              <w:t xml:space="preserve">ie Einlage </w:t>
            </w:r>
            <w:r w:rsidRPr="00433B47">
              <w:rPr>
                <w:rFonts w:cstheme="minorHAnsi"/>
                <w:b w:val="0"/>
                <w:sz w:val="21"/>
                <w:szCs w:val="21"/>
              </w:rPr>
              <w:t>stammen</w:t>
            </w:r>
          </w:p>
        </w:tc>
      </w:tr>
      <w:tr w:rsidR="00433B47" w:rsidRPr="00447B93" w14:paraId="38B208B0" w14:textId="77777777" w:rsidTr="002C3118">
        <w:tc>
          <w:tcPr>
            <w:tcW w:w="2867" w:type="dxa"/>
          </w:tcPr>
          <w:p w14:paraId="690DA287" w14:textId="77777777" w:rsidR="00433B47" w:rsidRPr="00E157A7" w:rsidRDefault="00BA7926" w:rsidP="00DD46AB">
            <w:pPr>
              <w:pStyle w:val="Titel4"/>
              <w:spacing w:before="60" w:after="0"/>
              <w:rPr>
                <w:b w:val="0"/>
                <w:sz w:val="18"/>
                <w:szCs w:val="18"/>
              </w:rPr>
            </w:pPr>
            <w:r w:rsidRPr="00E157A7">
              <w:rPr>
                <w:b w:val="0"/>
                <w:sz w:val="18"/>
                <w:szCs w:val="18"/>
              </w:rPr>
              <w:t>Diese Information ist notwendig für die Bescheinigung über Vorsorgebeiträge zuhanden der Steuerbehörde</w:t>
            </w:r>
          </w:p>
        </w:tc>
        <w:tc>
          <w:tcPr>
            <w:tcW w:w="6880" w:type="dxa"/>
            <w:gridSpan w:val="3"/>
          </w:tcPr>
          <w:p w14:paraId="4B20FBB2" w14:textId="77777777" w:rsidR="00433B47" w:rsidRDefault="006E4169" w:rsidP="00DD46AB">
            <w:pPr>
              <w:pStyle w:val="Titel4"/>
              <w:tabs>
                <w:tab w:val="left" w:pos="271"/>
                <w:tab w:val="left" w:pos="2803"/>
                <w:tab w:val="left" w:pos="3087"/>
              </w:tabs>
              <w:spacing w:before="60" w:after="0"/>
              <w:jc w:val="both"/>
              <w:rPr>
                <w:rFonts w:cstheme="minorHAnsi"/>
                <w:b w:val="0"/>
                <w:sz w:val="21"/>
                <w:szCs w:val="21"/>
              </w:rPr>
            </w:pPr>
            <w:sdt>
              <w:sdtPr>
                <w:rPr>
                  <w:rFonts w:cstheme="minorHAnsi"/>
                  <w:b w:val="0"/>
                  <w:sz w:val="21"/>
                  <w:szCs w:val="21"/>
                </w:rPr>
                <w:id w:val="-111459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B47" w:rsidRPr="00414535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433B47" w:rsidRPr="00414535">
              <w:rPr>
                <w:rFonts w:cstheme="minorHAnsi"/>
                <w:b w:val="0"/>
                <w:sz w:val="21"/>
                <w:szCs w:val="21"/>
              </w:rPr>
              <w:tab/>
            </w:r>
            <w:r w:rsidR="00433B47" w:rsidRPr="00433B47">
              <w:rPr>
                <w:rFonts w:cstheme="minorHAnsi"/>
                <w:b w:val="0"/>
                <w:sz w:val="21"/>
                <w:szCs w:val="21"/>
              </w:rPr>
              <w:t>aus privaten Mitte</w:t>
            </w:r>
            <w:r w:rsidR="00433B47">
              <w:rPr>
                <w:rFonts w:cstheme="minorHAnsi"/>
                <w:b w:val="0"/>
                <w:sz w:val="21"/>
                <w:szCs w:val="21"/>
              </w:rPr>
              <w:t>l</w:t>
            </w:r>
            <w:r w:rsidR="00433B47" w:rsidRPr="00433B47">
              <w:rPr>
                <w:rFonts w:cstheme="minorHAnsi"/>
                <w:b w:val="0"/>
                <w:sz w:val="21"/>
                <w:szCs w:val="21"/>
              </w:rPr>
              <w:t>n</w:t>
            </w:r>
            <w:r w:rsidR="00433B47" w:rsidRPr="00414535">
              <w:rPr>
                <w:rFonts w:cstheme="minorHAnsi"/>
                <w:b w:val="0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 w:val="0"/>
                  <w:sz w:val="21"/>
                  <w:szCs w:val="21"/>
                </w:rPr>
                <w:id w:val="-111698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B47" w:rsidRPr="00414535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433B47" w:rsidRPr="00414535">
              <w:rPr>
                <w:rFonts w:cstheme="minorHAnsi"/>
                <w:b w:val="0"/>
                <w:sz w:val="21"/>
                <w:szCs w:val="21"/>
              </w:rPr>
              <w:tab/>
            </w:r>
            <w:r w:rsidR="00433B47" w:rsidRPr="00433B47">
              <w:rPr>
                <w:rFonts w:cstheme="minorHAnsi"/>
                <w:b w:val="0"/>
                <w:sz w:val="21"/>
                <w:szCs w:val="21"/>
              </w:rPr>
              <w:t>vom Arbeitgeber</w:t>
            </w:r>
          </w:p>
          <w:p w14:paraId="4B64AFA9" w14:textId="77777777" w:rsidR="00433B47" w:rsidRDefault="006E4169" w:rsidP="00DD46AB">
            <w:pPr>
              <w:pStyle w:val="Titel4"/>
              <w:tabs>
                <w:tab w:val="left" w:pos="271"/>
                <w:tab w:val="left" w:pos="961"/>
                <w:tab w:val="left" w:pos="1195"/>
              </w:tabs>
              <w:spacing w:before="60" w:after="0"/>
              <w:jc w:val="both"/>
              <w:rPr>
                <w:rFonts w:cstheme="minorHAnsi"/>
                <w:b w:val="0"/>
                <w:sz w:val="21"/>
                <w:szCs w:val="21"/>
              </w:rPr>
            </w:pPr>
            <w:sdt>
              <w:sdtPr>
                <w:rPr>
                  <w:rFonts w:cstheme="minorHAnsi"/>
                  <w:b w:val="0"/>
                  <w:sz w:val="21"/>
                  <w:szCs w:val="21"/>
                </w:rPr>
                <w:id w:val="105906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B47" w:rsidRPr="00414535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433B47" w:rsidRPr="00414535">
              <w:rPr>
                <w:rFonts w:cstheme="minorHAnsi"/>
                <w:b w:val="0"/>
                <w:sz w:val="21"/>
                <w:szCs w:val="21"/>
              </w:rPr>
              <w:tab/>
            </w:r>
            <w:r w:rsidR="00433B47" w:rsidRPr="00433B47">
              <w:rPr>
                <w:rFonts w:cstheme="minorHAnsi"/>
                <w:b w:val="0"/>
                <w:sz w:val="21"/>
                <w:szCs w:val="21"/>
              </w:rPr>
              <w:t>aus Übertrag von Freizügigkeitsguthaben aus 2. Säu</w:t>
            </w:r>
            <w:r w:rsidR="00433B47">
              <w:rPr>
                <w:rFonts w:cstheme="minorHAnsi"/>
                <w:b w:val="0"/>
                <w:sz w:val="21"/>
                <w:szCs w:val="21"/>
              </w:rPr>
              <w:t>l</w:t>
            </w:r>
            <w:r w:rsidR="00433B47" w:rsidRPr="00433B47">
              <w:rPr>
                <w:rFonts w:cstheme="minorHAnsi"/>
                <w:b w:val="0"/>
                <w:sz w:val="21"/>
                <w:szCs w:val="21"/>
              </w:rPr>
              <w:t>e</w:t>
            </w:r>
          </w:p>
          <w:p w14:paraId="70B3B19F" w14:textId="77777777" w:rsidR="00433B47" w:rsidRPr="00433B47" w:rsidRDefault="006E4169" w:rsidP="00DD46AB">
            <w:pPr>
              <w:pStyle w:val="Titel4"/>
              <w:tabs>
                <w:tab w:val="left" w:pos="271"/>
                <w:tab w:val="left" w:pos="961"/>
                <w:tab w:val="left" w:pos="1195"/>
              </w:tabs>
              <w:spacing w:before="60" w:after="0"/>
              <w:jc w:val="both"/>
            </w:pPr>
            <w:sdt>
              <w:sdtPr>
                <w:rPr>
                  <w:rFonts w:cstheme="minorHAnsi"/>
                  <w:b w:val="0"/>
                  <w:sz w:val="21"/>
                  <w:szCs w:val="21"/>
                </w:rPr>
                <w:id w:val="-4865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B47" w:rsidRPr="00414535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 w:rsidR="00433B47" w:rsidRPr="00414535">
              <w:rPr>
                <w:rFonts w:cstheme="minorHAnsi"/>
                <w:b w:val="0"/>
                <w:sz w:val="21"/>
                <w:szCs w:val="21"/>
              </w:rPr>
              <w:tab/>
            </w:r>
            <w:r w:rsidR="00433B47" w:rsidRPr="00433B47">
              <w:rPr>
                <w:rFonts w:cstheme="minorHAnsi"/>
                <w:b w:val="0"/>
                <w:sz w:val="21"/>
                <w:szCs w:val="21"/>
              </w:rPr>
              <w:t>aus Übertrag von Guthaben aus der Säu</w:t>
            </w:r>
            <w:r w:rsidR="00433B47">
              <w:rPr>
                <w:rFonts w:cstheme="minorHAnsi"/>
                <w:b w:val="0"/>
                <w:sz w:val="21"/>
                <w:szCs w:val="21"/>
              </w:rPr>
              <w:t>l</w:t>
            </w:r>
            <w:r w:rsidR="00433B47" w:rsidRPr="00433B47">
              <w:rPr>
                <w:rFonts w:cstheme="minorHAnsi"/>
                <w:b w:val="0"/>
                <w:sz w:val="21"/>
                <w:szCs w:val="21"/>
              </w:rPr>
              <w:t>e 3a</w:t>
            </w:r>
          </w:p>
        </w:tc>
      </w:tr>
      <w:tr w:rsidR="00DD46AB" w:rsidRPr="00F64C78" w14:paraId="2E90075B" w14:textId="77777777" w:rsidTr="002C3118">
        <w:tc>
          <w:tcPr>
            <w:tcW w:w="2867" w:type="dxa"/>
          </w:tcPr>
          <w:p w14:paraId="695DEED2" w14:textId="77777777" w:rsidR="00BA4BA3" w:rsidRDefault="00BA4BA3" w:rsidP="00680F04">
            <w:pPr>
              <w:rPr>
                <w:sz w:val="14"/>
                <w:szCs w:val="14"/>
              </w:rPr>
            </w:pPr>
          </w:p>
          <w:p w14:paraId="5F8315DF" w14:textId="77777777" w:rsidR="00F64C78" w:rsidRDefault="00F64C78" w:rsidP="00680F04">
            <w:pPr>
              <w:rPr>
                <w:sz w:val="14"/>
                <w:szCs w:val="14"/>
              </w:rPr>
            </w:pPr>
          </w:p>
          <w:p w14:paraId="3634A51B" w14:textId="4D4EB503" w:rsidR="00F64C78" w:rsidRPr="00F64C78" w:rsidRDefault="00F64C78" w:rsidP="00680F04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gridSpan w:val="2"/>
          </w:tcPr>
          <w:p w14:paraId="1CAEC09F" w14:textId="77777777" w:rsidR="00DD46AB" w:rsidRPr="00F64C78" w:rsidRDefault="00DD46AB" w:rsidP="00460AD8">
            <w:pPr>
              <w:pStyle w:val="Titel4"/>
              <w:spacing w:before="0" w:after="0"/>
              <w:rPr>
                <w:b w:val="0"/>
                <w:sz w:val="14"/>
                <w:szCs w:val="14"/>
              </w:rPr>
            </w:pPr>
          </w:p>
        </w:tc>
        <w:tc>
          <w:tcPr>
            <w:tcW w:w="3440" w:type="dxa"/>
          </w:tcPr>
          <w:p w14:paraId="772055FF" w14:textId="77777777" w:rsidR="00DD46AB" w:rsidRPr="00F64C78" w:rsidRDefault="00DD46AB" w:rsidP="00460AD8">
            <w:pPr>
              <w:pStyle w:val="Titel4"/>
              <w:spacing w:before="0" w:after="0"/>
              <w:rPr>
                <w:b w:val="0"/>
                <w:sz w:val="14"/>
                <w:szCs w:val="14"/>
              </w:rPr>
            </w:pPr>
          </w:p>
        </w:tc>
      </w:tr>
      <w:tr w:rsidR="00433B47" w:rsidRPr="00891BD5" w14:paraId="7D028152" w14:textId="77777777" w:rsidTr="002C3118">
        <w:trPr>
          <w:trHeight w:val="284"/>
        </w:trPr>
        <w:tc>
          <w:tcPr>
            <w:tcW w:w="2867" w:type="dxa"/>
          </w:tcPr>
          <w:p w14:paraId="6677014D" w14:textId="77777777" w:rsidR="00433B47" w:rsidRPr="00891BD5" w:rsidRDefault="00433B47" w:rsidP="00433B47">
            <w:pPr>
              <w:pStyle w:val="Titel4"/>
              <w:spacing w:before="0"/>
              <w:rPr>
                <w:sz w:val="21"/>
                <w:szCs w:val="21"/>
              </w:rPr>
            </w:pPr>
            <w:r w:rsidRPr="00891BD5">
              <w:rPr>
                <w:sz w:val="21"/>
                <w:szCs w:val="21"/>
              </w:rPr>
              <w:t>Unterschriften</w:t>
            </w:r>
          </w:p>
        </w:tc>
        <w:tc>
          <w:tcPr>
            <w:tcW w:w="6880" w:type="dxa"/>
            <w:gridSpan w:val="3"/>
          </w:tcPr>
          <w:p w14:paraId="7E79DF9B" w14:textId="35BA6D05" w:rsidR="00433B47" w:rsidRDefault="00460AD8" w:rsidP="00460AD8">
            <w:pPr>
              <w:spacing w:after="0"/>
              <w:rPr>
                <w:szCs w:val="21"/>
              </w:rPr>
            </w:pPr>
            <w:r w:rsidRPr="00460AD8">
              <w:rPr>
                <w:szCs w:val="21"/>
              </w:rPr>
              <w:t>Mit meiner Unterschrift bestätige ich die Richti</w:t>
            </w:r>
            <w:r w:rsidR="007376FF">
              <w:rPr>
                <w:szCs w:val="21"/>
              </w:rPr>
              <w:t>gkeit der gemachten Angaben</w:t>
            </w:r>
            <w:r w:rsidRPr="00460AD8">
              <w:rPr>
                <w:szCs w:val="21"/>
              </w:rPr>
              <w:t>.</w:t>
            </w:r>
          </w:p>
          <w:p w14:paraId="24842815" w14:textId="77777777" w:rsidR="00680F04" w:rsidRPr="00DD46AB" w:rsidRDefault="00680F04" w:rsidP="00460AD8">
            <w:pPr>
              <w:spacing w:after="0"/>
              <w:rPr>
                <w:szCs w:val="21"/>
              </w:rPr>
            </w:pPr>
          </w:p>
        </w:tc>
      </w:tr>
      <w:tr w:rsidR="00433B47" w:rsidRPr="00891BD5" w14:paraId="7F61338E" w14:textId="77777777" w:rsidTr="002C3118">
        <w:tc>
          <w:tcPr>
            <w:tcW w:w="2867" w:type="dxa"/>
          </w:tcPr>
          <w:p w14:paraId="642822DE" w14:textId="77777777" w:rsidR="00433B47" w:rsidRPr="00891BD5" w:rsidRDefault="00433B47" w:rsidP="00DD46AB">
            <w:pPr>
              <w:pStyle w:val="Titel4"/>
              <w:spacing w:before="120" w:after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</w:tcPr>
          <w:p w14:paraId="72CE970E" w14:textId="77777777" w:rsidR="00433B47" w:rsidRPr="00891BD5" w:rsidRDefault="00433B47" w:rsidP="00DD46AB">
            <w:pPr>
              <w:pStyle w:val="Titel4"/>
              <w:spacing w:before="120" w:after="0"/>
              <w:rPr>
                <w:b w:val="0"/>
                <w:sz w:val="21"/>
                <w:szCs w:val="21"/>
              </w:rPr>
            </w:pPr>
            <w:r w:rsidRPr="00891BD5">
              <w:rPr>
                <w:b w:val="0"/>
                <w:sz w:val="21"/>
                <w:szCs w:val="21"/>
              </w:rPr>
              <w:t>Ort, Datum</w:t>
            </w:r>
          </w:p>
        </w:tc>
        <w:tc>
          <w:tcPr>
            <w:tcW w:w="3440" w:type="dxa"/>
          </w:tcPr>
          <w:p w14:paraId="7A85F050" w14:textId="77777777" w:rsidR="00433B47" w:rsidRPr="00891BD5" w:rsidRDefault="00433B47" w:rsidP="00DD46AB">
            <w:pPr>
              <w:pStyle w:val="Titel4"/>
              <w:spacing w:before="120" w:after="0"/>
              <w:rPr>
                <w:b w:val="0"/>
                <w:sz w:val="21"/>
                <w:szCs w:val="21"/>
              </w:rPr>
            </w:pPr>
            <w:r w:rsidRPr="00891BD5">
              <w:rPr>
                <w:b w:val="0"/>
                <w:sz w:val="21"/>
                <w:szCs w:val="21"/>
              </w:rPr>
              <w:t>Unterschrift Versicherte(r)</w:t>
            </w:r>
          </w:p>
        </w:tc>
      </w:tr>
      <w:tr w:rsidR="00433B47" w:rsidRPr="00891BD5" w14:paraId="00BA044F" w14:textId="77777777" w:rsidTr="002C3118">
        <w:tc>
          <w:tcPr>
            <w:tcW w:w="2867" w:type="dxa"/>
          </w:tcPr>
          <w:p w14:paraId="4F03D096" w14:textId="77777777" w:rsidR="00433B47" w:rsidRPr="00891BD5" w:rsidRDefault="00433B47" w:rsidP="00DD46AB">
            <w:pPr>
              <w:pStyle w:val="Titel4"/>
              <w:spacing w:before="60" w:after="0"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</w:tcPr>
          <w:p w14:paraId="6065EA06" w14:textId="4EF19B79" w:rsidR="00433B47" w:rsidRPr="00891BD5" w:rsidRDefault="00433B47" w:rsidP="00DD46AB">
            <w:pPr>
              <w:pStyle w:val="Titel4"/>
              <w:spacing w:before="60" w:after="0"/>
              <w:rPr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object w:dxaOrig="225" w:dyaOrig="225" w14:anchorId="00E5B138">
                <v:shape id="_x0000_i1129" type="#_x0000_t75" style="width:167.1pt;height:21.05pt" o:ole="" o:preferrelative="f" fillcolor="#ffc000">
                  <v:imagedata r:id="rId10" o:title=""/>
                </v:shape>
                <w:control r:id="rId43" w:name="TextBox2123225" w:shapeid="_x0000_i1129"/>
              </w:object>
            </w:r>
          </w:p>
        </w:tc>
        <w:tc>
          <w:tcPr>
            <w:tcW w:w="3440" w:type="dxa"/>
          </w:tcPr>
          <w:p w14:paraId="40CFD8B9" w14:textId="4B049367" w:rsidR="00433B47" w:rsidRPr="00891BD5" w:rsidRDefault="00433B47" w:rsidP="00DD46AB">
            <w:pPr>
              <w:pStyle w:val="Titel4"/>
              <w:spacing w:before="60" w:after="0"/>
              <w:rPr>
                <w:sz w:val="21"/>
                <w:szCs w:val="21"/>
              </w:rPr>
            </w:pPr>
            <w:r w:rsidRPr="005E5C5C">
              <w:rPr>
                <w:b w:val="0"/>
                <w:sz w:val="21"/>
                <w:szCs w:val="21"/>
              </w:rPr>
              <w:object w:dxaOrig="225" w:dyaOrig="225" w14:anchorId="06CC6F77">
                <v:shape id="_x0000_i1131" type="#_x0000_t75" style="width:167.1pt;height:21.05pt" o:ole="" o:preferrelative="f" fillcolor="#ffc000">
                  <v:imagedata r:id="rId10" o:title=""/>
                </v:shape>
                <w:control r:id="rId44" w:name="TextBox2123226" w:shapeid="_x0000_i1131"/>
              </w:object>
            </w:r>
          </w:p>
        </w:tc>
      </w:tr>
    </w:tbl>
    <w:p w14:paraId="7B43E8AB" w14:textId="77777777" w:rsidR="006C3806" w:rsidRPr="00DD46AB" w:rsidRDefault="006C3806" w:rsidP="00BA4BA3">
      <w:pPr>
        <w:pStyle w:val="Titel4"/>
        <w:tabs>
          <w:tab w:val="left" w:pos="2802"/>
          <w:tab w:val="right" w:leader="dot" w:pos="5954"/>
          <w:tab w:val="left" w:pos="6237"/>
          <w:tab w:val="right" w:leader="dot" w:pos="9639"/>
        </w:tabs>
        <w:spacing w:before="0" w:after="0"/>
        <w:rPr>
          <w:b w:val="0"/>
          <w:sz w:val="21"/>
          <w:szCs w:val="21"/>
        </w:rPr>
      </w:pPr>
    </w:p>
    <w:sectPr w:rsidR="006C3806" w:rsidRPr="00DD46AB" w:rsidSect="00F64C78">
      <w:headerReference w:type="default" r:id="rId45"/>
      <w:footerReference w:type="default" r:id="rId46"/>
      <w:headerReference w:type="first" r:id="rId47"/>
      <w:footerReference w:type="first" r:id="rId48"/>
      <w:pgSz w:w="11907" w:h="16840" w:code="9"/>
      <w:pgMar w:top="1985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266E0" w14:textId="77777777" w:rsidR="00BA4BA3" w:rsidRDefault="00BA4BA3">
      <w:r>
        <w:separator/>
      </w:r>
    </w:p>
  </w:endnote>
  <w:endnote w:type="continuationSeparator" w:id="0">
    <w:p w14:paraId="5759CECC" w14:textId="77777777" w:rsidR="00BA4BA3" w:rsidRDefault="00BA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BC1C" w14:textId="6956F516" w:rsidR="00BA4BA3" w:rsidRPr="008E59F9" w:rsidRDefault="00BA4BA3" w:rsidP="00104F79">
    <w:pPr>
      <w:pStyle w:val="Absender"/>
      <w:framePr w:w="9690" w:h="352" w:hRule="exact" w:wrap="notBeside" w:x="1135" w:y="16268"/>
      <w:tabs>
        <w:tab w:val="right" w:pos="9639"/>
      </w:tabs>
      <w:rPr>
        <w:color w:val="A6A6A6" w:themeColor="background1" w:themeShade="A6"/>
        <w:sz w:val="14"/>
        <w:szCs w:val="14"/>
      </w:rPr>
    </w:pPr>
    <w:r w:rsidRPr="008E59F9">
      <w:rPr>
        <w:color w:val="A6A6A6" w:themeColor="background1" w:themeShade="A6"/>
        <w:sz w:val="14"/>
        <w:szCs w:val="14"/>
      </w:rPr>
      <w:t xml:space="preserve">Laurstrasse 10 | 5201 Brugg | Telefon +41 (0)56 462 51 </w:t>
    </w:r>
    <w:r w:rsidR="00802DAD">
      <w:rPr>
        <w:color w:val="A6A6A6" w:themeColor="background1" w:themeShade="A6"/>
        <w:sz w:val="14"/>
        <w:szCs w:val="14"/>
      </w:rPr>
      <w:t>11</w:t>
    </w:r>
    <w:r w:rsidRPr="008E59F9">
      <w:rPr>
        <w:color w:val="A6A6A6" w:themeColor="background1" w:themeShade="A6"/>
        <w:sz w:val="14"/>
        <w:szCs w:val="14"/>
      </w:rPr>
      <w:tab/>
    </w:r>
    <w:r w:rsidRPr="008E59F9">
      <w:rPr>
        <w:rStyle w:val="Seitenzahl"/>
        <w:rFonts w:ascii="Calibri" w:hAnsi="Calibri"/>
        <w:color w:val="A6A6A6" w:themeColor="background1" w:themeShade="A6"/>
        <w:sz w:val="14"/>
        <w:szCs w:val="14"/>
      </w:rPr>
      <w:fldChar w:fldCharType="begin"/>
    </w:r>
    <w:r w:rsidRPr="008E59F9">
      <w:rPr>
        <w:rStyle w:val="Seitenzahl"/>
        <w:rFonts w:ascii="Calibri" w:hAnsi="Calibri"/>
        <w:color w:val="A6A6A6" w:themeColor="background1" w:themeShade="A6"/>
        <w:sz w:val="14"/>
        <w:szCs w:val="14"/>
      </w:rPr>
      <w:instrText xml:space="preserve"> PAGE </w:instrText>
    </w:r>
    <w:r w:rsidRPr="008E59F9">
      <w:rPr>
        <w:rStyle w:val="Seitenzahl"/>
        <w:rFonts w:ascii="Calibri" w:hAnsi="Calibri"/>
        <w:color w:val="A6A6A6" w:themeColor="background1" w:themeShade="A6"/>
        <w:sz w:val="14"/>
        <w:szCs w:val="14"/>
      </w:rPr>
      <w:fldChar w:fldCharType="separate"/>
    </w:r>
    <w:r w:rsidR="006E4169">
      <w:rPr>
        <w:rStyle w:val="Seitenzahl"/>
        <w:rFonts w:ascii="Calibri" w:hAnsi="Calibri"/>
        <w:noProof/>
        <w:color w:val="A6A6A6" w:themeColor="background1" w:themeShade="A6"/>
        <w:sz w:val="14"/>
        <w:szCs w:val="14"/>
      </w:rPr>
      <w:t>2</w:t>
    </w:r>
    <w:r w:rsidRPr="008E59F9">
      <w:rPr>
        <w:rStyle w:val="Seitenzahl"/>
        <w:rFonts w:ascii="Calibri" w:hAnsi="Calibri"/>
        <w:color w:val="A6A6A6" w:themeColor="background1" w:themeShade="A6"/>
        <w:sz w:val="14"/>
        <w:szCs w:val="14"/>
      </w:rPr>
      <w:fldChar w:fldCharType="end"/>
    </w:r>
    <w:r w:rsidRPr="008E59F9">
      <w:rPr>
        <w:rStyle w:val="Seitenzahl"/>
        <w:rFonts w:ascii="Calibri" w:hAnsi="Calibri"/>
        <w:color w:val="A6A6A6" w:themeColor="background1" w:themeShade="A6"/>
        <w:sz w:val="14"/>
        <w:szCs w:val="14"/>
      </w:rPr>
      <w:t xml:space="preserve"> </w:t>
    </w:r>
    <w:r w:rsidRPr="008E59F9">
      <w:rPr>
        <w:color w:val="A6A6A6" w:themeColor="background1" w:themeShade="A6"/>
        <w:sz w:val="14"/>
        <w:szCs w:val="14"/>
      </w:rPr>
      <w:t xml:space="preserve">| </w:t>
    </w:r>
    <w:r w:rsidRPr="008E59F9">
      <w:rPr>
        <w:rStyle w:val="Seitenzahl"/>
        <w:rFonts w:ascii="Calibri" w:hAnsi="Calibri"/>
        <w:color w:val="A6A6A6" w:themeColor="background1" w:themeShade="A6"/>
        <w:sz w:val="14"/>
        <w:szCs w:val="14"/>
      </w:rPr>
      <w:fldChar w:fldCharType="begin"/>
    </w:r>
    <w:r w:rsidRPr="008E59F9">
      <w:rPr>
        <w:rStyle w:val="Seitenzahl"/>
        <w:rFonts w:ascii="Calibri" w:hAnsi="Calibri"/>
        <w:color w:val="A6A6A6" w:themeColor="background1" w:themeShade="A6"/>
        <w:sz w:val="14"/>
        <w:szCs w:val="14"/>
      </w:rPr>
      <w:instrText xml:space="preserve"> NUMPAGES </w:instrText>
    </w:r>
    <w:r w:rsidRPr="008E59F9">
      <w:rPr>
        <w:rStyle w:val="Seitenzahl"/>
        <w:rFonts w:ascii="Calibri" w:hAnsi="Calibri"/>
        <w:color w:val="A6A6A6" w:themeColor="background1" w:themeShade="A6"/>
        <w:sz w:val="14"/>
        <w:szCs w:val="14"/>
      </w:rPr>
      <w:fldChar w:fldCharType="separate"/>
    </w:r>
    <w:r w:rsidR="006E4169">
      <w:rPr>
        <w:rStyle w:val="Seitenzahl"/>
        <w:rFonts w:ascii="Calibri" w:hAnsi="Calibri"/>
        <w:noProof/>
        <w:color w:val="A6A6A6" w:themeColor="background1" w:themeShade="A6"/>
        <w:sz w:val="14"/>
        <w:szCs w:val="14"/>
      </w:rPr>
      <w:t>3</w:t>
    </w:r>
    <w:r w:rsidRPr="008E59F9">
      <w:rPr>
        <w:rStyle w:val="Seitenzahl"/>
        <w:rFonts w:ascii="Calibri" w:hAnsi="Calibri"/>
        <w:color w:val="A6A6A6" w:themeColor="background1" w:themeShade="A6"/>
        <w:sz w:val="14"/>
        <w:szCs w:val="14"/>
      </w:rPr>
      <w:fldChar w:fldCharType="end"/>
    </w:r>
  </w:p>
  <w:p w14:paraId="291A68B9" w14:textId="77777777" w:rsidR="00BA4BA3" w:rsidRPr="008E59F9" w:rsidRDefault="00BA4BA3" w:rsidP="00104F79">
    <w:pPr>
      <w:pStyle w:val="Absender"/>
      <w:framePr w:w="9690" w:h="352" w:hRule="exact" w:wrap="notBeside" w:x="1135" w:y="16268"/>
      <w:rPr>
        <w:color w:val="A6A6A6" w:themeColor="background1" w:themeShade="A6"/>
        <w:sz w:val="14"/>
        <w:szCs w:val="14"/>
      </w:rPr>
    </w:pPr>
    <w:r w:rsidRPr="008E59F9">
      <w:rPr>
        <w:color w:val="A6A6A6" w:themeColor="background1" w:themeShade="A6"/>
        <w:sz w:val="14"/>
        <w:szCs w:val="14"/>
      </w:rPr>
      <w:t>info@</w:t>
    </w:r>
    <w:r>
      <w:rPr>
        <w:color w:val="A6A6A6" w:themeColor="background1" w:themeShade="A6"/>
        <w:sz w:val="14"/>
        <w:szCs w:val="14"/>
      </w:rPr>
      <w:t>pk-</w:t>
    </w:r>
    <w:r w:rsidRPr="008E59F9">
      <w:rPr>
        <w:color w:val="A6A6A6" w:themeColor="background1" w:themeShade="A6"/>
        <w:sz w:val="14"/>
        <w:szCs w:val="14"/>
      </w:rPr>
      <w:t>sbv.ch | www.</w:t>
    </w:r>
    <w:r>
      <w:rPr>
        <w:color w:val="A6A6A6" w:themeColor="background1" w:themeShade="A6"/>
        <w:sz w:val="14"/>
        <w:szCs w:val="14"/>
      </w:rPr>
      <w:t>pk-sbv</w:t>
    </w:r>
    <w:r w:rsidRPr="008E59F9">
      <w:rPr>
        <w:color w:val="A6A6A6" w:themeColor="background1" w:themeShade="A6"/>
        <w:sz w:val="14"/>
        <w:szCs w:val="14"/>
      </w:rPr>
      <w:t>.ch</w:t>
    </w:r>
  </w:p>
  <w:p w14:paraId="75303FEB" w14:textId="77777777" w:rsidR="00BA4BA3" w:rsidRPr="00104F79" w:rsidRDefault="00BA4BA3" w:rsidP="00F64C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FEBEB" w14:textId="71A0EAA5" w:rsidR="00BA4BA3" w:rsidRPr="00636250" w:rsidRDefault="00BA4BA3" w:rsidP="00636250">
    <w:pPr>
      <w:pStyle w:val="Fuzeile"/>
      <w:tabs>
        <w:tab w:val="clear" w:pos="4536"/>
        <w:tab w:val="clear" w:pos="9072"/>
        <w:tab w:val="right" w:pos="9360"/>
      </w:tabs>
    </w:pPr>
    <w:r>
      <w:fldChar w:fldCharType="begin"/>
    </w:r>
    <w:r>
      <w:instrText xml:space="preserve"> SAVEDATE  \@ "dd.MM.yyyy"  \* MERGEFORMAT </w:instrText>
    </w:r>
    <w:r>
      <w:fldChar w:fldCharType="separate"/>
    </w:r>
    <w:r w:rsidR="006E4169">
      <w:rPr>
        <w:noProof/>
      </w:rPr>
      <w:t>11.06.2019</w:t>
    </w:r>
    <w:r>
      <w:fldChar w:fldCharType="end"/>
    </w:r>
    <w:r>
      <w:t xml:space="preserve"> </w:t>
    </w:r>
    <w:r w:rsidRPr="00EF7DA0">
      <w:t>|</w:t>
    </w:r>
    <w:r w:rsidRPr="00C1137E">
      <w:t xml:space="preserve"> </w:t>
    </w: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F64C78">
      <w:rPr>
        <w:noProof/>
      </w:rPr>
      <w:t>PK SBV (Einkaufsformular (003)) - Inputs MG (2019-01-21)_uo_V04.docx</w:t>
    </w:r>
    <w:r>
      <w:rPr>
        <w:noProof/>
      </w:rPr>
      <w:fldChar w:fldCharType="end"/>
    </w:r>
    <w:r>
      <w:rPr>
        <w:noProof/>
      </w:rPr>
      <w:t xml:space="preserve"> | </w:t>
    </w:r>
    <w:r>
      <w:rPr>
        <w:noProof/>
      </w:rPr>
      <w:fldChar w:fldCharType="begin"/>
    </w:r>
    <w:r>
      <w:rPr>
        <w:noProof/>
      </w:rPr>
      <w:instrText xml:space="preserve"> AUTHOR   \* MERGEFORMAT </w:instrText>
    </w:r>
    <w:r>
      <w:rPr>
        <w:noProof/>
      </w:rPr>
      <w:fldChar w:fldCharType="separate"/>
    </w:r>
    <w:r w:rsidR="00F64C78">
      <w:rPr>
        <w:noProof/>
      </w:rPr>
      <w:t>Nejna Gothuey</w:t>
    </w:r>
    <w:r>
      <w:rPr>
        <w:noProof/>
      </w:rPr>
      <w:fldChar w:fldCharType="end"/>
    </w:r>
    <w:r>
      <w:tab/>
    </w:r>
    <w:r w:rsidRPr="00C1137E">
      <w:rPr>
        <w:rStyle w:val="Seitenzahl"/>
        <w:rFonts w:ascii="Calibri" w:hAnsi="Calibri"/>
      </w:rPr>
      <w:fldChar w:fldCharType="begin"/>
    </w:r>
    <w:r w:rsidRPr="00C1137E">
      <w:rPr>
        <w:rStyle w:val="Seitenzahl"/>
        <w:rFonts w:ascii="Calibri" w:hAnsi="Calibri"/>
      </w:rPr>
      <w:instrText xml:space="preserve"> PAGE </w:instrText>
    </w:r>
    <w:r w:rsidRPr="00C1137E">
      <w:rPr>
        <w:rStyle w:val="Seitenzahl"/>
        <w:rFonts w:ascii="Calibri" w:hAnsi="Calibri"/>
      </w:rPr>
      <w:fldChar w:fldCharType="separate"/>
    </w:r>
    <w:r>
      <w:rPr>
        <w:rStyle w:val="Seitenzahl"/>
        <w:rFonts w:ascii="Calibri" w:hAnsi="Calibri"/>
        <w:noProof/>
      </w:rPr>
      <w:t>1</w:t>
    </w:r>
    <w:r w:rsidRPr="00C1137E">
      <w:rPr>
        <w:rStyle w:val="Seitenzahl"/>
        <w:rFonts w:ascii="Calibri" w:hAnsi="Calibri"/>
      </w:rPr>
      <w:fldChar w:fldCharType="end"/>
    </w:r>
    <w:r>
      <w:rPr>
        <w:rStyle w:val="Seitenzahl"/>
        <w:rFonts w:ascii="Calibri" w:hAnsi="Calibri"/>
      </w:rPr>
      <w:t xml:space="preserve"> </w:t>
    </w:r>
    <w:r w:rsidRPr="00EF7DA0">
      <w:t>|</w:t>
    </w:r>
    <w:r>
      <w:t xml:space="preserve"> </w:t>
    </w:r>
    <w:r w:rsidRPr="00C1137E">
      <w:rPr>
        <w:rStyle w:val="Seitenzahl"/>
        <w:rFonts w:ascii="Calibri" w:hAnsi="Calibri"/>
      </w:rPr>
      <w:fldChar w:fldCharType="begin"/>
    </w:r>
    <w:r w:rsidRPr="00C1137E">
      <w:rPr>
        <w:rStyle w:val="Seitenzahl"/>
        <w:rFonts w:ascii="Calibri" w:hAnsi="Calibri"/>
      </w:rPr>
      <w:instrText xml:space="preserve"> NUMPAGES </w:instrText>
    </w:r>
    <w:r w:rsidRPr="00C1137E">
      <w:rPr>
        <w:rStyle w:val="Seitenzahl"/>
        <w:rFonts w:ascii="Calibri" w:hAnsi="Calibri"/>
      </w:rPr>
      <w:fldChar w:fldCharType="separate"/>
    </w:r>
    <w:r w:rsidR="00F64C78">
      <w:rPr>
        <w:rStyle w:val="Seitenzahl"/>
        <w:rFonts w:ascii="Calibri" w:hAnsi="Calibri"/>
        <w:noProof/>
      </w:rPr>
      <w:t>2</w:t>
    </w:r>
    <w:r w:rsidRPr="00C1137E">
      <w:rPr>
        <w:rStyle w:val="Seitenzahl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328C0" w14:textId="77777777" w:rsidR="00BA4BA3" w:rsidRDefault="00BA4BA3">
      <w:r>
        <w:separator/>
      </w:r>
    </w:p>
  </w:footnote>
  <w:footnote w:type="continuationSeparator" w:id="0">
    <w:p w14:paraId="411313A4" w14:textId="77777777" w:rsidR="00BA4BA3" w:rsidRDefault="00BA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D83F0" w14:textId="77777777" w:rsidR="00BA4BA3" w:rsidRDefault="00BA4BA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30D5D34E" wp14:editId="16181408">
          <wp:simplePos x="0" y="0"/>
          <wp:positionH relativeFrom="page">
            <wp:posOffset>720090</wp:posOffset>
          </wp:positionH>
          <wp:positionV relativeFrom="page">
            <wp:posOffset>180340</wp:posOffset>
          </wp:positionV>
          <wp:extent cx="2530800" cy="684000"/>
          <wp:effectExtent l="0" t="0" r="3175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k-sbv_CMYK_170731_DE-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628E0" w14:textId="77777777" w:rsidR="00BA4BA3" w:rsidRDefault="00BA4BA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34C52F54" wp14:editId="0BB57ABE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706400" cy="752400"/>
          <wp:effectExtent l="0" t="0" r="8255" b="0"/>
          <wp:wrapNone/>
          <wp:docPr id="4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A5D2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032D9"/>
    <w:multiLevelType w:val="multilevel"/>
    <w:tmpl w:val="E0640BEC"/>
    <w:numStyleLink w:val="SBVNummerierung"/>
  </w:abstractNum>
  <w:abstractNum w:abstractNumId="6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E19"/>
    <w:multiLevelType w:val="multilevel"/>
    <w:tmpl w:val="E0640BEC"/>
    <w:numStyleLink w:val="SBVNummerierung"/>
  </w:abstractNum>
  <w:abstractNum w:abstractNumId="8" w15:restartNumberingAfterBreak="0">
    <w:nsid w:val="101952BB"/>
    <w:multiLevelType w:val="multilevel"/>
    <w:tmpl w:val="A2CE3CF0"/>
    <w:numStyleLink w:val="SBVAufzaehlung"/>
  </w:abstractNum>
  <w:abstractNum w:abstractNumId="9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14D3432"/>
    <w:multiLevelType w:val="multilevel"/>
    <w:tmpl w:val="E0640BEC"/>
    <w:numStyleLink w:val="SBVNummerierung"/>
  </w:abstractNum>
  <w:abstractNum w:abstractNumId="14" w15:restartNumberingAfterBreak="0">
    <w:nsid w:val="2743648E"/>
    <w:multiLevelType w:val="multilevel"/>
    <w:tmpl w:val="E0640BEC"/>
    <w:numStyleLink w:val="SBVNummerierung"/>
  </w:abstractNum>
  <w:abstractNum w:abstractNumId="15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CEF"/>
    <w:multiLevelType w:val="multilevel"/>
    <w:tmpl w:val="E0640BEC"/>
    <w:numStyleLink w:val="SBVNummerierung"/>
  </w:abstractNum>
  <w:abstractNum w:abstractNumId="17" w15:restartNumberingAfterBreak="0">
    <w:nsid w:val="35985553"/>
    <w:multiLevelType w:val="hybridMultilevel"/>
    <w:tmpl w:val="2CAE66E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E0056"/>
    <w:multiLevelType w:val="multilevel"/>
    <w:tmpl w:val="E0640BEC"/>
    <w:numStyleLink w:val="SBVNummerierung"/>
  </w:abstractNum>
  <w:abstractNum w:abstractNumId="19" w15:restartNumberingAfterBreak="0">
    <w:nsid w:val="3ADB2F57"/>
    <w:multiLevelType w:val="multilevel"/>
    <w:tmpl w:val="F90E57A4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20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9"/>
  </w:num>
  <w:num w:numId="8">
    <w:abstractNumId w:val="24"/>
  </w:num>
  <w:num w:numId="9">
    <w:abstractNumId w:val="12"/>
  </w:num>
  <w:num w:numId="10">
    <w:abstractNumId w:val="11"/>
  </w:num>
  <w:num w:numId="11">
    <w:abstractNumId w:val="20"/>
  </w:num>
  <w:num w:numId="12">
    <w:abstractNumId w:val="26"/>
  </w:num>
  <w:num w:numId="13">
    <w:abstractNumId w:val="4"/>
  </w:num>
  <w:num w:numId="14">
    <w:abstractNumId w:val="25"/>
  </w:num>
  <w:num w:numId="15">
    <w:abstractNumId w:val="22"/>
  </w:num>
  <w:num w:numId="16">
    <w:abstractNumId w:val="6"/>
  </w:num>
  <w:num w:numId="17">
    <w:abstractNumId w:val="10"/>
  </w:num>
  <w:num w:numId="18">
    <w:abstractNumId w:val="7"/>
  </w:num>
  <w:num w:numId="19">
    <w:abstractNumId w:val="14"/>
  </w:num>
  <w:num w:numId="20">
    <w:abstractNumId w:val="18"/>
  </w:num>
  <w:num w:numId="21">
    <w:abstractNumId w:val="5"/>
  </w:num>
  <w:num w:numId="22">
    <w:abstractNumId w:val="13"/>
  </w:num>
  <w:num w:numId="23">
    <w:abstractNumId w:val="15"/>
  </w:num>
  <w:num w:numId="24">
    <w:abstractNumId w:val="23"/>
  </w:num>
  <w:num w:numId="25">
    <w:abstractNumId w:val="8"/>
  </w:num>
  <w:num w:numId="26">
    <w:abstractNumId w:val="16"/>
  </w:num>
  <w:num w:numId="2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42"/>
  <w:drawingGridVerticalSpacing w:val="142"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1B"/>
    <w:rsid w:val="000010C9"/>
    <w:rsid w:val="00004853"/>
    <w:rsid w:val="00010AE2"/>
    <w:rsid w:val="000145A2"/>
    <w:rsid w:val="000163AF"/>
    <w:rsid w:val="00024709"/>
    <w:rsid w:val="00036298"/>
    <w:rsid w:val="0006452B"/>
    <w:rsid w:val="00070354"/>
    <w:rsid w:val="000719E8"/>
    <w:rsid w:val="00076FB7"/>
    <w:rsid w:val="000A6DF2"/>
    <w:rsid w:val="000B0699"/>
    <w:rsid w:val="000D3256"/>
    <w:rsid w:val="000D56F3"/>
    <w:rsid w:val="000E563E"/>
    <w:rsid w:val="00101AD0"/>
    <w:rsid w:val="00104F79"/>
    <w:rsid w:val="0010751B"/>
    <w:rsid w:val="001579BC"/>
    <w:rsid w:val="00162864"/>
    <w:rsid w:val="00167EB3"/>
    <w:rsid w:val="0019054E"/>
    <w:rsid w:val="001B2A04"/>
    <w:rsid w:val="001B70AE"/>
    <w:rsid w:val="001B73F8"/>
    <w:rsid w:val="001D5B15"/>
    <w:rsid w:val="001E018B"/>
    <w:rsid w:val="001E1033"/>
    <w:rsid w:val="001E5EC8"/>
    <w:rsid w:val="001F0CE5"/>
    <w:rsid w:val="001F186F"/>
    <w:rsid w:val="001F47EE"/>
    <w:rsid w:val="001F58F3"/>
    <w:rsid w:val="00217C42"/>
    <w:rsid w:val="0022325B"/>
    <w:rsid w:val="0022380B"/>
    <w:rsid w:val="002257DD"/>
    <w:rsid w:val="002316A0"/>
    <w:rsid w:val="002316D3"/>
    <w:rsid w:val="0023519F"/>
    <w:rsid w:val="002462DF"/>
    <w:rsid w:val="00272D62"/>
    <w:rsid w:val="00294237"/>
    <w:rsid w:val="002A6A58"/>
    <w:rsid w:val="002B6BCA"/>
    <w:rsid w:val="002C2FC2"/>
    <w:rsid w:val="002C3118"/>
    <w:rsid w:val="002C3C70"/>
    <w:rsid w:val="002D0D6B"/>
    <w:rsid w:val="002E375E"/>
    <w:rsid w:val="00303D1D"/>
    <w:rsid w:val="00322316"/>
    <w:rsid w:val="00323939"/>
    <w:rsid w:val="00334942"/>
    <w:rsid w:val="00334AF4"/>
    <w:rsid w:val="00377450"/>
    <w:rsid w:val="00382CCD"/>
    <w:rsid w:val="00394D9C"/>
    <w:rsid w:val="003A30DC"/>
    <w:rsid w:val="003A34F3"/>
    <w:rsid w:val="003A6A8A"/>
    <w:rsid w:val="003D3159"/>
    <w:rsid w:val="003E62C1"/>
    <w:rsid w:val="003E7660"/>
    <w:rsid w:val="003F0DDE"/>
    <w:rsid w:val="00404C93"/>
    <w:rsid w:val="00414535"/>
    <w:rsid w:val="00433B47"/>
    <w:rsid w:val="00447B93"/>
    <w:rsid w:val="00460AD8"/>
    <w:rsid w:val="00463599"/>
    <w:rsid w:val="00474FF0"/>
    <w:rsid w:val="004819CB"/>
    <w:rsid w:val="00494C1B"/>
    <w:rsid w:val="004C0031"/>
    <w:rsid w:val="004C2466"/>
    <w:rsid w:val="004D0F05"/>
    <w:rsid w:val="004E4E34"/>
    <w:rsid w:val="004E7A76"/>
    <w:rsid w:val="004F220C"/>
    <w:rsid w:val="004F7296"/>
    <w:rsid w:val="0052382E"/>
    <w:rsid w:val="005434AF"/>
    <w:rsid w:val="005653C7"/>
    <w:rsid w:val="005708A3"/>
    <w:rsid w:val="00575463"/>
    <w:rsid w:val="005C59A2"/>
    <w:rsid w:val="005E5C5C"/>
    <w:rsid w:val="005E6150"/>
    <w:rsid w:val="00615543"/>
    <w:rsid w:val="00622614"/>
    <w:rsid w:val="00631BCC"/>
    <w:rsid w:val="00635F33"/>
    <w:rsid w:val="00636250"/>
    <w:rsid w:val="006407D3"/>
    <w:rsid w:val="0064437E"/>
    <w:rsid w:val="00650681"/>
    <w:rsid w:val="00680B77"/>
    <w:rsid w:val="00680F04"/>
    <w:rsid w:val="006852E2"/>
    <w:rsid w:val="00692FE2"/>
    <w:rsid w:val="00697C95"/>
    <w:rsid w:val="006A0C4F"/>
    <w:rsid w:val="006A5AFE"/>
    <w:rsid w:val="006A71DB"/>
    <w:rsid w:val="006C3164"/>
    <w:rsid w:val="006C3806"/>
    <w:rsid w:val="006C66CF"/>
    <w:rsid w:val="006E4169"/>
    <w:rsid w:val="006F15FC"/>
    <w:rsid w:val="0073017D"/>
    <w:rsid w:val="00735D70"/>
    <w:rsid w:val="007361CB"/>
    <w:rsid w:val="007376FF"/>
    <w:rsid w:val="007441AC"/>
    <w:rsid w:val="00753D69"/>
    <w:rsid w:val="0077060A"/>
    <w:rsid w:val="0079410E"/>
    <w:rsid w:val="007A2FCC"/>
    <w:rsid w:val="007C7AC7"/>
    <w:rsid w:val="007D7DA0"/>
    <w:rsid w:val="007F14AD"/>
    <w:rsid w:val="007F42FE"/>
    <w:rsid w:val="00802DAD"/>
    <w:rsid w:val="00810956"/>
    <w:rsid w:val="008112AC"/>
    <w:rsid w:val="00815F53"/>
    <w:rsid w:val="00831380"/>
    <w:rsid w:val="00841232"/>
    <w:rsid w:val="00850D71"/>
    <w:rsid w:val="008579E6"/>
    <w:rsid w:val="00864E05"/>
    <w:rsid w:val="00871F15"/>
    <w:rsid w:val="008721CB"/>
    <w:rsid w:val="0088449A"/>
    <w:rsid w:val="00891BD5"/>
    <w:rsid w:val="00896EE7"/>
    <w:rsid w:val="008C71D2"/>
    <w:rsid w:val="008D0D78"/>
    <w:rsid w:val="008E06F7"/>
    <w:rsid w:val="008E0D6C"/>
    <w:rsid w:val="00911956"/>
    <w:rsid w:val="009202E6"/>
    <w:rsid w:val="00925537"/>
    <w:rsid w:val="009259DC"/>
    <w:rsid w:val="00934454"/>
    <w:rsid w:val="009350E1"/>
    <w:rsid w:val="00935810"/>
    <w:rsid w:val="00952563"/>
    <w:rsid w:val="009A1C6C"/>
    <w:rsid w:val="009B5474"/>
    <w:rsid w:val="009E6472"/>
    <w:rsid w:val="009F3FE2"/>
    <w:rsid w:val="00A0219A"/>
    <w:rsid w:val="00A127AB"/>
    <w:rsid w:val="00A20457"/>
    <w:rsid w:val="00A305F7"/>
    <w:rsid w:val="00A32F03"/>
    <w:rsid w:val="00A44352"/>
    <w:rsid w:val="00A4667B"/>
    <w:rsid w:val="00A47DD3"/>
    <w:rsid w:val="00A64CED"/>
    <w:rsid w:val="00A94FD2"/>
    <w:rsid w:val="00AA4AB6"/>
    <w:rsid w:val="00AA723C"/>
    <w:rsid w:val="00AC6D5E"/>
    <w:rsid w:val="00AC79B0"/>
    <w:rsid w:val="00AD04A9"/>
    <w:rsid w:val="00B04060"/>
    <w:rsid w:val="00B04E0D"/>
    <w:rsid w:val="00B06F02"/>
    <w:rsid w:val="00B1030F"/>
    <w:rsid w:val="00B26735"/>
    <w:rsid w:val="00B36677"/>
    <w:rsid w:val="00B458BF"/>
    <w:rsid w:val="00B464FF"/>
    <w:rsid w:val="00B7251E"/>
    <w:rsid w:val="00B9795F"/>
    <w:rsid w:val="00BA4BA3"/>
    <w:rsid w:val="00BA7926"/>
    <w:rsid w:val="00BB2748"/>
    <w:rsid w:val="00BB34D0"/>
    <w:rsid w:val="00BE279C"/>
    <w:rsid w:val="00BE79D8"/>
    <w:rsid w:val="00BF0DFC"/>
    <w:rsid w:val="00BF43A5"/>
    <w:rsid w:val="00BF4624"/>
    <w:rsid w:val="00C233F3"/>
    <w:rsid w:val="00C32D78"/>
    <w:rsid w:val="00C363ED"/>
    <w:rsid w:val="00C36E20"/>
    <w:rsid w:val="00C467D1"/>
    <w:rsid w:val="00C46AB4"/>
    <w:rsid w:val="00C536A7"/>
    <w:rsid w:val="00C76444"/>
    <w:rsid w:val="00C96720"/>
    <w:rsid w:val="00CA1B78"/>
    <w:rsid w:val="00CA2EAF"/>
    <w:rsid w:val="00CC72B2"/>
    <w:rsid w:val="00CE746C"/>
    <w:rsid w:val="00D15433"/>
    <w:rsid w:val="00D22B30"/>
    <w:rsid w:val="00D22F4C"/>
    <w:rsid w:val="00D32D2A"/>
    <w:rsid w:val="00D356D8"/>
    <w:rsid w:val="00D35F3F"/>
    <w:rsid w:val="00D501C9"/>
    <w:rsid w:val="00D50BCC"/>
    <w:rsid w:val="00D51344"/>
    <w:rsid w:val="00D568C0"/>
    <w:rsid w:val="00D91174"/>
    <w:rsid w:val="00D92C5E"/>
    <w:rsid w:val="00DA44CF"/>
    <w:rsid w:val="00DB3A63"/>
    <w:rsid w:val="00DC788C"/>
    <w:rsid w:val="00DD2E81"/>
    <w:rsid w:val="00DD46AB"/>
    <w:rsid w:val="00DD6203"/>
    <w:rsid w:val="00DF093E"/>
    <w:rsid w:val="00E007C0"/>
    <w:rsid w:val="00E1407B"/>
    <w:rsid w:val="00E157A7"/>
    <w:rsid w:val="00E21F37"/>
    <w:rsid w:val="00E34D65"/>
    <w:rsid w:val="00E543D4"/>
    <w:rsid w:val="00E61198"/>
    <w:rsid w:val="00E6282A"/>
    <w:rsid w:val="00E81B25"/>
    <w:rsid w:val="00EA05C6"/>
    <w:rsid w:val="00EA1DB4"/>
    <w:rsid w:val="00EA6A85"/>
    <w:rsid w:val="00EA6E5E"/>
    <w:rsid w:val="00EB03C3"/>
    <w:rsid w:val="00EE47FD"/>
    <w:rsid w:val="00EE4E68"/>
    <w:rsid w:val="00EF6753"/>
    <w:rsid w:val="00F14C9D"/>
    <w:rsid w:val="00F27DB8"/>
    <w:rsid w:val="00F45E3B"/>
    <w:rsid w:val="00F55BA3"/>
    <w:rsid w:val="00F64C78"/>
    <w:rsid w:val="00F768F9"/>
    <w:rsid w:val="00FA3997"/>
    <w:rsid w:val="00FA5616"/>
    <w:rsid w:val="00FA60D4"/>
    <w:rsid w:val="00FC28AE"/>
    <w:rsid w:val="00FD4A77"/>
    <w:rsid w:val="00FD547D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6C10DD0F"/>
  <w15:docId w15:val="{9DFC3C28-EADB-40E6-902D-B43AEC9D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70AE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qFormat/>
    <w:rsid w:val="00E61198"/>
    <w:pPr>
      <w:keepNext/>
      <w:keepLines/>
      <w:numPr>
        <w:numId w:val="7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E61198"/>
    <w:pPr>
      <w:numPr>
        <w:ilvl w:val="1"/>
      </w:numPr>
      <w:tabs>
        <w:tab w:val="clear" w:pos="1080"/>
        <w:tab w:val="left" w:pos="851"/>
      </w:tabs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qFormat/>
    <w:rsid w:val="00E61198"/>
    <w:pPr>
      <w:numPr>
        <w:ilvl w:val="2"/>
      </w:numPr>
      <w:tabs>
        <w:tab w:val="clear" w:pos="1440"/>
      </w:tabs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E61198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E61198"/>
    <w:pPr>
      <w:numPr>
        <w:ilvl w:val="4"/>
      </w:numPr>
      <w:ind w:left="851" w:hanging="851"/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rsid w:val="005434AF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5434AF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rsid w:val="005434AF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rsid w:val="005434AF"/>
    <w:pPr>
      <w:numPr>
        <w:ilvl w:val="8"/>
        <w:numId w:val="7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A32F03"/>
    <w:pPr>
      <w:numPr>
        <w:numId w:val="6"/>
      </w:numPr>
      <w:ind w:left="431" w:hanging="431"/>
    </w:pPr>
  </w:style>
  <w:style w:type="paragraph" w:styleId="Aufzhlungszeichen">
    <w:name w:val="List Bullet"/>
    <w:basedOn w:val="Standard"/>
    <w:autoRedefine/>
    <w:rsid w:val="00A32F03"/>
    <w:pPr>
      <w:numPr>
        <w:numId w:val="1"/>
      </w:numPr>
      <w:spacing w:after="60"/>
      <w:ind w:left="357" w:hanging="357"/>
    </w:pPr>
  </w:style>
  <w:style w:type="paragraph" w:styleId="Titel">
    <w:name w:val="Title"/>
    <w:basedOn w:val="Standard"/>
    <w:next w:val="Standard"/>
    <w:qFormat/>
    <w:rsid w:val="00394D9C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autoRedefine/>
    <w:rsid w:val="002C3C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2C3C70"/>
    <w:pPr>
      <w:numPr>
        <w:numId w:val="3"/>
      </w:numPr>
      <w:spacing w:after="60"/>
    </w:pPr>
  </w:style>
  <w:style w:type="paragraph" w:styleId="Aufzhlungszeichen4">
    <w:name w:val="List Bullet 4"/>
    <w:basedOn w:val="Standard"/>
    <w:autoRedefine/>
    <w:rsid w:val="002C3C70"/>
    <w:pPr>
      <w:numPr>
        <w:numId w:val="4"/>
      </w:numPr>
      <w:spacing w:after="60"/>
    </w:pPr>
  </w:style>
  <w:style w:type="paragraph" w:styleId="Aufzhlungszeichen5">
    <w:name w:val="List Bullet 5"/>
    <w:basedOn w:val="Standard"/>
    <w:autoRedefine/>
    <w:rsid w:val="002C3C70"/>
    <w:pPr>
      <w:numPr>
        <w:numId w:val="5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rsid w:val="004F220C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3E62C1"/>
  </w:style>
  <w:style w:type="paragraph" w:customStyle="1" w:styleId="Titel2schmal">
    <w:name w:val="Titel 2 schmal"/>
    <w:basedOn w:val="Standard"/>
    <w:next w:val="Standard"/>
    <w:qFormat/>
    <w:rsid w:val="00FA60D4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</w:pPr>
  </w:style>
  <w:style w:type="paragraph" w:customStyle="1" w:styleId="Traeger">
    <w:name w:val="Traeger"/>
    <w:basedOn w:val="Standard"/>
    <w:qFormat/>
    <w:rsid w:val="00D50BCC"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7D7DA0"/>
    <w:pPr>
      <w:framePr w:w="6634" w:h="964" w:hRule="exact" w:wrap="notBeside" w:vAnchor="page" w:hAnchor="page" w:x="4424" w:y="16274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rsid w:val="00AC6D5E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9E6472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CC72B2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3">
    <w:name w:val="Titel 3"/>
    <w:basedOn w:val="Standard"/>
    <w:next w:val="Standard"/>
    <w:qFormat/>
    <w:rsid w:val="00FC28AE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rsid w:val="00FC28AE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rsid w:val="009B5474"/>
    <w:pPr>
      <w:spacing w:before="180" w:after="0"/>
      <w:outlineLvl w:val="2"/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9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92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926"/>
    <w:rPr>
      <w:rFonts w:asciiTheme="minorHAnsi" w:hAnsiTheme="minorHAns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9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926"/>
    <w:rPr>
      <w:rFonts w:asciiTheme="minorHAnsi" w:hAnsiTheme="minorHAnsi"/>
      <w:b/>
      <w:bCs/>
      <w:lang w:eastAsia="de-DE"/>
    </w:rPr>
  </w:style>
  <w:style w:type="paragraph" w:styleId="berarbeitung">
    <w:name w:val="Revision"/>
    <w:hidden/>
    <w:uiPriority w:val="99"/>
    <w:semiHidden/>
    <w:rsid w:val="00BA7926"/>
    <w:rPr>
      <w:rFonts w:asciiTheme="minorHAnsi" w:hAnsiTheme="minorHAnsi"/>
      <w:sz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9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42" Type="http://schemas.openxmlformats.org/officeDocument/2006/relationships/control" Target="activeX/activeX25.xm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4.xml"/><Relationship Id="rId41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1.xml"/><Relationship Id="rId28" Type="http://schemas.openxmlformats.org/officeDocument/2006/relationships/image" Target="media/image8.wmf"/><Relationship Id="rId36" Type="http://schemas.openxmlformats.org/officeDocument/2006/relationships/control" Target="activeX/activeX20.xm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image" Target="media/image9.wmf"/><Relationship Id="rId44" Type="http://schemas.openxmlformats.org/officeDocument/2006/relationships/control" Target="activeX/activeX2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5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6.xml"/><Relationship Id="rId48" Type="http://schemas.openxmlformats.org/officeDocument/2006/relationships/footer" Target="footer2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DB10-AA2E-4DDE-B6F5-2FCF5A6C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309FDE40.dotm</Template>
  <TotalTime>0</TotalTime>
  <Pages>3</Pages>
  <Words>485</Words>
  <Characters>4149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Nejna Gothuey</dc:creator>
  <cp:lastModifiedBy>Oberholzer Ursula</cp:lastModifiedBy>
  <cp:revision>2</cp:revision>
  <cp:lastPrinted>2017-09-14T07:10:00Z</cp:lastPrinted>
  <dcterms:created xsi:type="dcterms:W3CDTF">2019-06-11T14:04:00Z</dcterms:created>
  <dcterms:modified xsi:type="dcterms:W3CDTF">2019-06-11T14:04:00Z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VNoLogo">
    <vt:bool>false</vt:bool>
  </property>
</Properties>
</file>